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0A" w:rsidRPr="00BB23F5" w:rsidRDefault="0022220A" w:rsidP="00BB23F5">
      <w:pPr>
        <w:pStyle w:val="Heading2"/>
        <w:tabs>
          <w:tab w:val="left" w:pos="2590"/>
        </w:tabs>
        <w:jc w:val="center"/>
        <w:rPr>
          <w:rFonts w:ascii="Times New Roman" w:hAnsi="Times New Roman" w:cs="Times New Roman"/>
          <w:b w:val="0"/>
          <w:i w:val="0"/>
        </w:rPr>
      </w:pPr>
      <w:r w:rsidRPr="00BB23F5">
        <w:rPr>
          <w:rFonts w:ascii="Times New Roman" w:hAnsi="Times New Roman" w:cs="Times New Roman"/>
          <w:b w:val="0"/>
          <w:i w:val="0"/>
        </w:rPr>
        <w:t>КРАСНОДАРСКИЙ КРАЙ</w:t>
      </w:r>
    </w:p>
    <w:p w:rsidR="0022220A" w:rsidRPr="00BB23F5" w:rsidRDefault="0022220A" w:rsidP="00BB23F5">
      <w:pPr>
        <w:jc w:val="center"/>
        <w:rPr>
          <w:sz w:val="28"/>
          <w:szCs w:val="28"/>
        </w:rPr>
      </w:pPr>
      <w:r w:rsidRPr="00BB23F5">
        <w:rPr>
          <w:sz w:val="28"/>
          <w:szCs w:val="28"/>
        </w:rPr>
        <w:t>ЕЙСКИЙ РАЙОН</w:t>
      </w:r>
    </w:p>
    <w:p w:rsidR="0022220A" w:rsidRPr="00BB23F5" w:rsidRDefault="0022220A" w:rsidP="00BB23F5">
      <w:pPr>
        <w:pStyle w:val="Heading2"/>
        <w:tabs>
          <w:tab w:val="left" w:pos="2590"/>
        </w:tabs>
        <w:spacing w:before="0"/>
        <w:jc w:val="center"/>
        <w:rPr>
          <w:rFonts w:ascii="Times New Roman" w:hAnsi="Times New Roman" w:cs="Times New Roman"/>
          <w:b w:val="0"/>
          <w:i w:val="0"/>
        </w:rPr>
      </w:pPr>
      <w:r w:rsidRPr="00BB23F5">
        <w:rPr>
          <w:rFonts w:ascii="Times New Roman" w:hAnsi="Times New Roman" w:cs="Times New Roman"/>
          <w:b w:val="0"/>
          <w:i w:val="0"/>
        </w:rPr>
        <w:t>СОВЕТ АЛЕКСАНДРОВСКОГО СЕЛЬСКОГО ПОСЕЛЕНИЯ</w:t>
      </w:r>
    </w:p>
    <w:p w:rsidR="0022220A" w:rsidRPr="00BB23F5" w:rsidRDefault="0022220A" w:rsidP="00BB23F5">
      <w:pPr>
        <w:pStyle w:val="Heading2"/>
        <w:tabs>
          <w:tab w:val="left" w:pos="2590"/>
        </w:tabs>
        <w:spacing w:before="0"/>
        <w:jc w:val="center"/>
        <w:rPr>
          <w:rFonts w:ascii="Times New Roman" w:hAnsi="Times New Roman" w:cs="Times New Roman"/>
          <w:b w:val="0"/>
          <w:i w:val="0"/>
        </w:rPr>
      </w:pPr>
      <w:r w:rsidRPr="00BB23F5">
        <w:rPr>
          <w:rFonts w:ascii="Times New Roman" w:hAnsi="Times New Roman" w:cs="Times New Roman"/>
          <w:b w:val="0"/>
          <w:i w:val="0"/>
        </w:rPr>
        <w:t>ЕЙСКОГО РАЙОНА</w:t>
      </w:r>
    </w:p>
    <w:p w:rsidR="0022220A" w:rsidRPr="00D5788C" w:rsidRDefault="0022220A" w:rsidP="00BB23F5">
      <w:pPr>
        <w:jc w:val="center"/>
        <w:rPr>
          <w:sz w:val="28"/>
          <w:szCs w:val="28"/>
        </w:rPr>
      </w:pPr>
    </w:p>
    <w:p w:rsidR="0022220A" w:rsidRPr="00D5788C" w:rsidRDefault="0022220A" w:rsidP="00BB23F5">
      <w:pPr>
        <w:pStyle w:val="Heading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788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22220A" w:rsidRPr="00D5788C" w:rsidRDefault="0022220A" w:rsidP="00BB23F5">
      <w:pPr>
        <w:tabs>
          <w:tab w:val="left" w:pos="2590"/>
        </w:tabs>
        <w:rPr>
          <w:sz w:val="28"/>
          <w:szCs w:val="28"/>
        </w:rPr>
      </w:pPr>
    </w:p>
    <w:p w:rsidR="0022220A" w:rsidRPr="00D5788C" w:rsidRDefault="0022220A" w:rsidP="00BB23F5">
      <w:pPr>
        <w:shd w:val="clear" w:color="auto" w:fill="FFFFFF"/>
        <w:tabs>
          <w:tab w:val="left" w:pos="2590"/>
        </w:tabs>
        <w:rPr>
          <w:sz w:val="28"/>
          <w:szCs w:val="28"/>
        </w:rPr>
      </w:pPr>
      <w:r w:rsidRPr="00D5788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D5788C">
        <w:rPr>
          <w:sz w:val="28"/>
          <w:szCs w:val="28"/>
        </w:rPr>
        <w:t xml:space="preserve"> октября 2014 года                       с. Александровка</w:t>
      </w:r>
      <w:r>
        <w:rPr>
          <w:sz w:val="28"/>
          <w:szCs w:val="28"/>
        </w:rPr>
        <w:t xml:space="preserve">                  </w:t>
      </w:r>
      <w:r w:rsidRPr="00D5788C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11</w:t>
      </w:r>
      <w:r w:rsidRPr="00D5788C">
        <w:rPr>
          <w:sz w:val="28"/>
          <w:szCs w:val="28"/>
        </w:rPr>
        <w:t xml:space="preserve"> </w:t>
      </w:r>
    </w:p>
    <w:p w:rsidR="0022220A" w:rsidRPr="006A058A" w:rsidRDefault="0022220A" w:rsidP="006A058A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</w:p>
    <w:p w:rsidR="0022220A" w:rsidRPr="009F3B34" w:rsidRDefault="0022220A" w:rsidP="00BB23F5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22220A" w:rsidRPr="009F3B34" w:rsidRDefault="0022220A" w:rsidP="006A058A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9F3B34">
        <w:rPr>
          <w:b/>
          <w:color w:val="000000"/>
          <w:spacing w:val="-1"/>
          <w:sz w:val="28"/>
          <w:szCs w:val="28"/>
        </w:rPr>
        <w:t xml:space="preserve">О денежном вознаграждении лиц, замещающих муниципальные должности </w:t>
      </w:r>
      <w:r w:rsidRPr="009F3B34">
        <w:rPr>
          <w:b/>
          <w:color w:val="000000"/>
          <w:spacing w:val="-2"/>
          <w:sz w:val="28"/>
          <w:szCs w:val="28"/>
        </w:rPr>
        <w:t xml:space="preserve">в Александровском сельском поселении </w:t>
      </w:r>
    </w:p>
    <w:p w:rsidR="0022220A" w:rsidRPr="009F3B34" w:rsidRDefault="0022220A" w:rsidP="006A058A">
      <w:pPr>
        <w:shd w:val="clear" w:color="auto" w:fill="FFFFFF"/>
        <w:jc w:val="center"/>
        <w:rPr>
          <w:b/>
          <w:sz w:val="28"/>
          <w:szCs w:val="28"/>
        </w:rPr>
      </w:pPr>
      <w:r w:rsidRPr="009F3B34">
        <w:rPr>
          <w:b/>
          <w:color w:val="000000"/>
          <w:spacing w:val="-2"/>
          <w:sz w:val="28"/>
          <w:szCs w:val="28"/>
        </w:rPr>
        <w:t>Ейского района</w:t>
      </w:r>
    </w:p>
    <w:p w:rsidR="0022220A" w:rsidRDefault="0022220A" w:rsidP="006A058A">
      <w:pPr>
        <w:shd w:val="clear" w:color="auto" w:fill="FFFFFF"/>
        <w:ind w:firstLine="851"/>
        <w:jc w:val="both"/>
        <w:rPr>
          <w:b/>
          <w:sz w:val="32"/>
          <w:szCs w:val="32"/>
        </w:rPr>
      </w:pPr>
    </w:p>
    <w:p w:rsidR="0022220A" w:rsidRPr="006A058A" w:rsidRDefault="0022220A" w:rsidP="006A058A">
      <w:pPr>
        <w:shd w:val="clear" w:color="auto" w:fill="FFFFFF"/>
        <w:ind w:firstLine="851"/>
        <w:jc w:val="both"/>
        <w:rPr>
          <w:b/>
          <w:sz w:val="32"/>
          <w:szCs w:val="32"/>
        </w:rPr>
      </w:pPr>
    </w:p>
    <w:p w:rsidR="0022220A" w:rsidRPr="00EC7412" w:rsidRDefault="0022220A" w:rsidP="00EC7412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9F3B34">
        <w:rPr>
          <w:color w:val="000000"/>
          <w:spacing w:val="-2"/>
          <w:sz w:val="28"/>
          <w:szCs w:val="28"/>
        </w:rPr>
        <w:t xml:space="preserve">На основании </w:t>
      </w:r>
      <w:r w:rsidRPr="009F3B34">
        <w:rPr>
          <w:sz w:val="28"/>
          <w:szCs w:val="28"/>
        </w:rPr>
        <w:t xml:space="preserve">Закона Краснодарского края от 8 июня  </w:t>
      </w:r>
      <w:r>
        <w:rPr>
          <w:sz w:val="28"/>
          <w:szCs w:val="28"/>
        </w:rPr>
        <w:t xml:space="preserve">2007 </w:t>
      </w:r>
      <w:r w:rsidRPr="009F3B34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          </w:t>
      </w:r>
      <w:r w:rsidRPr="009F3B34">
        <w:rPr>
          <w:sz w:val="28"/>
          <w:szCs w:val="28"/>
        </w:rPr>
        <w:t xml:space="preserve">№ 1243-КЗ «О Реестре муниципальных должностей и Реестре должностей муниципальной службы в Краснодарском крае», </w:t>
      </w:r>
      <w:r w:rsidRPr="007C055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C0552">
        <w:rPr>
          <w:sz w:val="28"/>
          <w:szCs w:val="28"/>
        </w:rPr>
        <w:t xml:space="preserve"> Совета Александровского сельского поселения Ейского района от 24 декабря 2013 года № 149 «О бюджете Александровского сельского поселения Ейского района на 2014 год» </w:t>
      </w:r>
      <w:r w:rsidRPr="009F3B34">
        <w:rPr>
          <w:color w:val="000000"/>
          <w:sz w:val="28"/>
          <w:szCs w:val="28"/>
        </w:rPr>
        <w:t xml:space="preserve">в целях обеспечения социальных гарантий и </w:t>
      </w:r>
      <w:r w:rsidRPr="009F3B34">
        <w:rPr>
          <w:color w:val="000000"/>
          <w:spacing w:val="3"/>
          <w:sz w:val="28"/>
          <w:szCs w:val="28"/>
        </w:rPr>
        <w:t xml:space="preserve">упорядочения оплаты труда лиц, замещающих муниципальные </w:t>
      </w:r>
      <w:r w:rsidRPr="009F3B34">
        <w:rPr>
          <w:color w:val="000000"/>
          <w:spacing w:val="-2"/>
          <w:sz w:val="28"/>
          <w:szCs w:val="28"/>
        </w:rPr>
        <w:t>должности в Александровском сельском поселении Ейского района, Совет Александровского сельского поселения Ейского района р е ш и л:</w:t>
      </w:r>
    </w:p>
    <w:p w:rsidR="0022220A" w:rsidRPr="009F3B34" w:rsidRDefault="0022220A" w:rsidP="006A058A">
      <w:pPr>
        <w:ind w:firstLine="851"/>
        <w:jc w:val="both"/>
        <w:rPr>
          <w:sz w:val="28"/>
          <w:szCs w:val="28"/>
        </w:rPr>
      </w:pPr>
      <w:r w:rsidRPr="009F3B34">
        <w:rPr>
          <w:sz w:val="28"/>
          <w:szCs w:val="28"/>
        </w:rPr>
        <w:t xml:space="preserve">1. Утвердить: </w:t>
      </w:r>
    </w:p>
    <w:p w:rsidR="0022220A" w:rsidRPr="009F3B34" w:rsidRDefault="0022220A" w:rsidP="006A058A">
      <w:pPr>
        <w:ind w:firstLine="851"/>
        <w:jc w:val="both"/>
        <w:rPr>
          <w:sz w:val="28"/>
          <w:szCs w:val="28"/>
        </w:rPr>
      </w:pPr>
      <w:r w:rsidRPr="009F3B34">
        <w:rPr>
          <w:sz w:val="28"/>
          <w:szCs w:val="28"/>
        </w:rPr>
        <w:t xml:space="preserve">1) Положение о денежном содержании лиц, замещающих муниципальные должности в </w:t>
      </w:r>
      <w:r w:rsidRPr="009F3B34">
        <w:rPr>
          <w:color w:val="000000"/>
          <w:spacing w:val="-2"/>
          <w:sz w:val="28"/>
          <w:szCs w:val="28"/>
        </w:rPr>
        <w:t xml:space="preserve">Александровском сельском поселении Ейского района </w:t>
      </w:r>
      <w:r w:rsidRPr="009F3B34">
        <w:rPr>
          <w:sz w:val="28"/>
          <w:szCs w:val="28"/>
        </w:rPr>
        <w:t>(приложение № 1);</w:t>
      </w:r>
    </w:p>
    <w:p w:rsidR="0022220A" w:rsidRPr="009F3B34" w:rsidRDefault="0022220A" w:rsidP="006A058A">
      <w:pPr>
        <w:ind w:firstLine="851"/>
        <w:jc w:val="both"/>
        <w:rPr>
          <w:sz w:val="28"/>
          <w:szCs w:val="28"/>
        </w:rPr>
      </w:pPr>
      <w:r w:rsidRPr="009F3B34">
        <w:rPr>
          <w:sz w:val="28"/>
          <w:szCs w:val="28"/>
        </w:rPr>
        <w:t xml:space="preserve">2) Размеры денежного вознаграждения и ежемесячного денежного поощрения лиц, замещающих муниципальные должности в </w:t>
      </w:r>
      <w:r w:rsidRPr="009F3B34">
        <w:rPr>
          <w:color w:val="000000"/>
          <w:spacing w:val="-2"/>
          <w:sz w:val="28"/>
          <w:szCs w:val="28"/>
        </w:rPr>
        <w:t>Александровском сельском поселении Ейского района</w:t>
      </w:r>
      <w:r w:rsidRPr="009F3B34">
        <w:rPr>
          <w:sz w:val="28"/>
          <w:szCs w:val="28"/>
        </w:rPr>
        <w:t xml:space="preserve"> (приложение № 2);</w:t>
      </w:r>
    </w:p>
    <w:p w:rsidR="0022220A" w:rsidRPr="001F43A9" w:rsidRDefault="0022220A" w:rsidP="001F43A9">
      <w:pPr>
        <w:ind w:firstLine="851"/>
        <w:jc w:val="both"/>
        <w:rPr>
          <w:sz w:val="28"/>
          <w:szCs w:val="28"/>
        </w:rPr>
      </w:pPr>
      <w:r w:rsidRPr="001F43A9">
        <w:rPr>
          <w:sz w:val="28"/>
          <w:szCs w:val="28"/>
        </w:rPr>
        <w:t>3) Положение о порядке выплаты премий лицам, замещающим муниципальные должности в Александровском сельском поселении Ейского района (приложение № 3).</w:t>
      </w:r>
    </w:p>
    <w:p w:rsidR="0022220A" w:rsidRPr="009F3B34" w:rsidRDefault="0022220A" w:rsidP="007B7223">
      <w:pPr>
        <w:pStyle w:val="Heading4"/>
        <w:spacing w:before="0" w:after="0"/>
        <w:ind w:firstLine="851"/>
        <w:jc w:val="both"/>
        <w:rPr>
          <w:b w:val="0"/>
        </w:rPr>
      </w:pPr>
      <w:r w:rsidRPr="009F3B34">
        <w:rPr>
          <w:b w:val="0"/>
        </w:rPr>
        <w:t>2. Признать утратившими силу решение Совета Александровского сельского поселения Ейского района от 10 ноября 2009 года № 11 «О денежном содержании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основе».</w:t>
      </w:r>
    </w:p>
    <w:p w:rsidR="0022220A" w:rsidRPr="000E41D9" w:rsidRDefault="0022220A" w:rsidP="007B7223">
      <w:pPr>
        <w:shd w:val="clear" w:color="auto" w:fill="FFFFFF"/>
        <w:tabs>
          <w:tab w:val="left" w:pos="0"/>
        </w:tabs>
        <w:ind w:firstLine="900"/>
        <w:jc w:val="both"/>
        <w:rPr>
          <w:sz w:val="28"/>
          <w:szCs w:val="28"/>
        </w:rPr>
      </w:pPr>
      <w:r w:rsidRPr="009F3B34">
        <w:rPr>
          <w:sz w:val="28"/>
          <w:szCs w:val="28"/>
        </w:rPr>
        <w:t xml:space="preserve">3. Общему отделу администрации  Александровского сельского </w:t>
      </w:r>
      <w:r w:rsidRPr="000E41D9">
        <w:rPr>
          <w:sz w:val="28"/>
          <w:szCs w:val="28"/>
        </w:rPr>
        <w:t>поселения Ейского района (Макаренко):</w:t>
      </w:r>
    </w:p>
    <w:p w:rsidR="0022220A" w:rsidRPr="000E41D9" w:rsidRDefault="0022220A" w:rsidP="000E41D9">
      <w:pPr>
        <w:spacing w:line="228" w:lineRule="auto"/>
        <w:ind w:firstLine="800"/>
        <w:jc w:val="both"/>
        <w:rPr>
          <w:sz w:val="28"/>
          <w:szCs w:val="28"/>
        </w:rPr>
      </w:pPr>
      <w:r w:rsidRPr="000E41D9">
        <w:rPr>
          <w:sz w:val="28"/>
          <w:szCs w:val="28"/>
        </w:rPr>
        <w:t>1)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22220A" w:rsidRPr="009F3B34" w:rsidRDefault="0022220A" w:rsidP="007B7223">
      <w:pPr>
        <w:tabs>
          <w:tab w:val="left" w:pos="709"/>
        </w:tabs>
        <w:ind w:firstLine="900"/>
        <w:jc w:val="both"/>
        <w:rPr>
          <w:sz w:val="28"/>
          <w:szCs w:val="28"/>
        </w:rPr>
      </w:pPr>
      <w:r w:rsidRPr="000E41D9">
        <w:rPr>
          <w:sz w:val="28"/>
          <w:szCs w:val="28"/>
        </w:rPr>
        <w:t>2) разместить настоящее постановление на официальном сайте администрации Александровского</w:t>
      </w:r>
      <w:r w:rsidRPr="009F3B34">
        <w:rPr>
          <w:sz w:val="28"/>
          <w:szCs w:val="28"/>
        </w:rPr>
        <w:t xml:space="preserve"> сельского поселения Ейского района в сети «Интернет».</w:t>
      </w:r>
    </w:p>
    <w:p w:rsidR="0022220A" w:rsidRPr="009F3B34" w:rsidRDefault="0022220A" w:rsidP="007B72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3B34">
        <w:rPr>
          <w:sz w:val="28"/>
          <w:szCs w:val="28"/>
        </w:rPr>
        <w:t xml:space="preserve">. </w:t>
      </w:r>
      <w:r w:rsidRPr="001A7FC1">
        <w:rPr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1A7FC1">
        <w:rPr>
          <w:sz w:val="28"/>
          <w:szCs w:val="28"/>
        </w:rPr>
        <w:t xml:space="preserve"> и распространяет</w:t>
      </w:r>
      <w:r>
        <w:rPr>
          <w:sz w:val="28"/>
          <w:szCs w:val="28"/>
        </w:rPr>
        <w:t>ся</w:t>
      </w:r>
      <w:r w:rsidRPr="001A7FC1">
        <w:rPr>
          <w:sz w:val="28"/>
          <w:szCs w:val="28"/>
        </w:rPr>
        <w:t xml:space="preserve"> на правоотношения, возникшие с 1 октября 201</w:t>
      </w:r>
      <w:r>
        <w:rPr>
          <w:sz w:val="28"/>
          <w:szCs w:val="28"/>
        </w:rPr>
        <w:t>4</w:t>
      </w:r>
      <w:r w:rsidRPr="001A7FC1">
        <w:rPr>
          <w:sz w:val="28"/>
          <w:szCs w:val="28"/>
        </w:rPr>
        <w:t xml:space="preserve"> года.</w:t>
      </w:r>
    </w:p>
    <w:p w:rsidR="0022220A" w:rsidRPr="006A058A" w:rsidRDefault="0022220A" w:rsidP="006A058A">
      <w:pPr>
        <w:ind w:firstLine="851"/>
        <w:rPr>
          <w:sz w:val="32"/>
          <w:szCs w:val="32"/>
        </w:rPr>
      </w:pPr>
    </w:p>
    <w:p w:rsidR="0022220A" w:rsidRPr="006A058A" w:rsidRDefault="0022220A" w:rsidP="006A058A">
      <w:pPr>
        <w:rPr>
          <w:sz w:val="32"/>
          <w:szCs w:val="32"/>
        </w:rPr>
      </w:pPr>
    </w:p>
    <w:p w:rsidR="0022220A" w:rsidRDefault="0022220A" w:rsidP="007B7223">
      <w:pPr>
        <w:pStyle w:val="Heading5"/>
        <w:spacing w:before="0" w:after="0"/>
        <w:rPr>
          <w:b w:val="0"/>
          <w:i w:val="0"/>
          <w:sz w:val="28"/>
          <w:szCs w:val="28"/>
        </w:rPr>
      </w:pPr>
      <w:r w:rsidRPr="001A7FC1">
        <w:rPr>
          <w:b w:val="0"/>
          <w:i w:val="0"/>
          <w:sz w:val="28"/>
          <w:szCs w:val="28"/>
        </w:rPr>
        <w:t xml:space="preserve">Глава Александровского сельского поселения </w:t>
      </w:r>
    </w:p>
    <w:p w:rsidR="0022220A" w:rsidRPr="001A7FC1" w:rsidRDefault="0022220A" w:rsidP="007B7223">
      <w:pPr>
        <w:pStyle w:val="Heading5"/>
        <w:spacing w:before="0" w:after="0"/>
        <w:rPr>
          <w:b w:val="0"/>
          <w:i w:val="0"/>
          <w:sz w:val="28"/>
          <w:szCs w:val="28"/>
        </w:rPr>
      </w:pPr>
      <w:r w:rsidRPr="001A7FC1">
        <w:rPr>
          <w:b w:val="0"/>
          <w:i w:val="0"/>
          <w:sz w:val="28"/>
          <w:szCs w:val="28"/>
        </w:rPr>
        <w:t>Ейского района</w:t>
      </w:r>
      <w:r>
        <w:rPr>
          <w:b w:val="0"/>
          <w:i w:val="0"/>
          <w:sz w:val="28"/>
          <w:szCs w:val="28"/>
        </w:rPr>
        <w:t xml:space="preserve">                                                                               </w:t>
      </w:r>
      <w:r w:rsidRPr="001A7FC1">
        <w:rPr>
          <w:b w:val="0"/>
          <w:i w:val="0"/>
          <w:sz w:val="28"/>
          <w:szCs w:val="28"/>
        </w:rPr>
        <w:t>А.Г.Подгорный</w:t>
      </w:r>
    </w:p>
    <w:p w:rsidR="0022220A" w:rsidRPr="001A7FC1" w:rsidRDefault="0022220A" w:rsidP="007B7223">
      <w:pPr>
        <w:rPr>
          <w:sz w:val="28"/>
          <w:szCs w:val="28"/>
        </w:rPr>
      </w:pPr>
    </w:p>
    <w:p w:rsidR="0022220A" w:rsidRPr="001A7FC1" w:rsidRDefault="0022220A" w:rsidP="007B7223">
      <w:pPr>
        <w:rPr>
          <w:sz w:val="28"/>
          <w:szCs w:val="28"/>
        </w:rPr>
      </w:pPr>
    </w:p>
    <w:p w:rsidR="0022220A" w:rsidRPr="001A7FC1" w:rsidRDefault="0022220A" w:rsidP="007B7223">
      <w:pPr>
        <w:pStyle w:val="Heading5"/>
        <w:spacing w:before="0" w:after="0"/>
        <w:rPr>
          <w:b w:val="0"/>
          <w:i w:val="0"/>
          <w:sz w:val="28"/>
          <w:szCs w:val="28"/>
        </w:rPr>
      </w:pPr>
      <w:r w:rsidRPr="001A7FC1">
        <w:rPr>
          <w:b w:val="0"/>
          <w:i w:val="0"/>
          <w:sz w:val="28"/>
          <w:szCs w:val="28"/>
        </w:rPr>
        <w:t xml:space="preserve">Председатель Совета Александровского сельского поселения </w:t>
      </w:r>
    </w:p>
    <w:p w:rsidR="0022220A" w:rsidRPr="001A7FC1" w:rsidRDefault="0022220A" w:rsidP="007B7223">
      <w:pPr>
        <w:pStyle w:val="Heading5"/>
        <w:spacing w:before="0" w:after="0"/>
        <w:rPr>
          <w:b w:val="0"/>
          <w:i w:val="0"/>
          <w:sz w:val="28"/>
          <w:szCs w:val="28"/>
        </w:rPr>
      </w:pPr>
      <w:r w:rsidRPr="001A7FC1">
        <w:rPr>
          <w:b w:val="0"/>
          <w:i w:val="0"/>
          <w:sz w:val="28"/>
          <w:szCs w:val="28"/>
        </w:rPr>
        <w:t xml:space="preserve">Ейского района                                              </w:t>
      </w:r>
      <w:r>
        <w:rPr>
          <w:b w:val="0"/>
          <w:i w:val="0"/>
          <w:sz w:val="28"/>
          <w:szCs w:val="28"/>
        </w:rPr>
        <w:t xml:space="preserve">                                   </w:t>
      </w:r>
      <w:r w:rsidRPr="001A7FC1">
        <w:rPr>
          <w:b w:val="0"/>
          <w:i w:val="0"/>
          <w:sz w:val="28"/>
          <w:szCs w:val="28"/>
        </w:rPr>
        <w:t xml:space="preserve">   </w:t>
      </w:r>
      <w:r>
        <w:rPr>
          <w:b w:val="0"/>
          <w:i w:val="0"/>
          <w:sz w:val="28"/>
          <w:szCs w:val="28"/>
        </w:rPr>
        <w:t>Ю.Л.Кошлец</w:t>
      </w:r>
    </w:p>
    <w:p w:rsidR="0022220A" w:rsidRPr="006A058A" w:rsidRDefault="0022220A" w:rsidP="006A058A">
      <w:pPr>
        <w:jc w:val="center"/>
        <w:rPr>
          <w:b/>
          <w:sz w:val="32"/>
          <w:szCs w:val="32"/>
        </w:rPr>
      </w:pPr>
    </w:p>
    <w:p w:rsidR="0022220A" w:rsidRDefault="0022220A" w:rsidP="006A058A">
      <w:pPr>
        <w:ind w:firstLine="5049"/>
        <w:jc w:val="center"/>
        <w:rPr>
          <w:sz w:val="32"/>
          <w:szCs w:val="32"/>
        </w:rPr>
      </w:pPr>
    </w:p>
    <w:p w:rsidR="0022220A" w:rsidRDefault="0022220A" w:rsidP="006A058A">
      <w:pPr>
        <w:ind w:firstLine="5049"/>
        <w:jc w:val="center"/>
        <w:rPr>
          <w:sz w:val="32"/>
          <w:szCs w:val="32"/>
        </w:rPr>
      </w:pPr>
    </w:p>
    <w:p w:rsidR="0022220A" w:rsidRDefault="0022220A" w:rsidP="006A058A">
      <w:pPr>
        <w:ind w:firstLine="5049"/>
        <w:jc w:val="center"/>
        <w:rPr>
          <w:sz w:val="32"/>
          <w:szCs w:val="32"/>
        </w:rPr>
      </w:pPr>
    </w:p>
    <w:p w:rsidR="0022220A" w:rsidRDefault="0022220A" w:rsidP="006A058A">
      <w:pPr>
        <w:ind w:firstLine="5049"/>
        <w:jc w:val="center"/>
        <w:rPr>
          <w:sz w:val="32"/>
          <w:szCs w:val="32"/>
        </w:rPr>
      </w:pPr>
    </w:p>
    <w:p w:rsidR="0022220A" w:rsidRDefault="0022220A" w:rsidP="006A058A">
      <w:pPr>
        <w:ind w:firstLine="5049"/>
        <w:jc w:val="center"/>
        <w:rPr>
          <w:sz w:val="32"/>
          <w:szCs w:val="32"/>
        </w:rPr>
      </w:pPr>
    </w:p>
    <w:p w:rsidR="0022220A" w:rsidRDefault="0022220A" w:rsidP="006A058A">
      <w:pPr>
        <w:ind w:firstLine="5049"/>
        <w:jc w:val="center"/>
        <w:rPr>
          <w:sz w:val="32"/>
          <w:szCs w:val="32"/>
        </w:rPr>
      </w:pPr>
    </w:p>
    <w:p w:rsidR="0022220A" w:rsidRDefault="0022220A" w:rsidP="006A058A">
      <w:pPr>
        <w:ind w:firstLine="5049"/>
        <w:jc w:val="center"/>
        <w:rPr>
          <w:sz w:val="32"/>
          <w:szCs w:val="32"/>
        </w:rPr>
      </w:pPr>
    </w:p>
    <w:p w:rsidR="0022220A" w:rsidRDefault="0022220A" w:rsidP="006A058A">
      <w:pPr>
        <w:ind w:firstLine="5049"/>
        <w:jc w:val="center"/>
        <w:rPr>
          <w:sz w:val="32"/>
          <w:szCs w:val="32"/>
        </w:rPr>
      </w:pPr>
    </w:p>
    <w:p w:rsidR="0022220A" w:rsidRDefault="0022220A" w:rsidP="006A058A">
      <w:pPr>
        <w:ind w:firstLine="5049"/>
        <w:jc w:val="center"/>
        <w:rPr>
          <w:sz w:val="32"/>
          <w:szCs w:val="32"/>
        </w:rPr>
      </w:pPr>
    </w:p>
    <w:p w:rsidR="0022220A" w:rsidRDefault="0022220A" w:rsidP="006A058A">
      <w:pPr>
        <w:ind w:firstLine="5049"/>
        <w:jc w:val="center"/>
        <w:rPr>
          <w:sz w:val="32"/>
          <w:szCs w:val="32"/>
        </w:rPr>
      </w:pPr>
    </w:p>
    <w:p w:rsidR="0022220A" w:rsidRDefault="0022220A" w:rsidP="006A058A">
      <w:pPr>
        <w:ind w:firstLine="5049"/>
        <w:jc w:val="center"/>
        <w:rPr>
          <w:sz w:val="32"/>
          <w:szCs w:val="32"/>
        </w:rPr>
      </w:pPr>
    </w:p>
    <w:p w:rsidR="0022220A" w:rsidRDefault="0022220A" w:rsidP="006A058A">
      <w:pPr>
        <w:ind w:firstLine="5049"/>
        <w:jc w:val="center"/>
        <w:rPr>
          <w:sz w:val="32"/>
          <w:szCs w:val="32"/>
        </w:rPr>
      </w:pPr>
    </w:p>
    <w:p w:rsidR="0022220A" w:rsidRDefault="0022220A" w:rsidP="006A058A">
      <w:pPr>
        <w:ind w:firstLine="5049"/>
        <w:jc w:val="center"/>
        <w:rPr>
          <w:sz w:val="32"/>
          <w:szCs w:val="32"/>
        </w:rPr>
      </w:pPr>
    </w:p>
    <w:p w:rsidR="0022220A" w:rsidRDefault="0022220A" w:rsidP="006A058A">
      <w:pPr>
        <w:ind w:firstLine="5049"/>
        <w:jc w:val="center"/>
        <w:rPr>
          <w:sz w:val="32"/>
          <w:szCs w:val="32"/>
        </w:rPr>
      </w:pPr>
    </w:p>
    <w:p w:rsidR="0022220A" w:rsidRDefault="0022220A" w:rsidP="006A058A">
      <w:pPr>
        <w:ind w:firstLine="5049"/>
        <w:jc w:val="center"/>
        <w:rPr>
          <w:sz w:val="32"/>
          <w:szCs w:val="32"/>
        </w:rPr>
      </w:pPr>
    </w:p>
    <w:p w:rsidR="0022220A" w:rsidRDefault="0022220A" w:rsidP="006A058A">
      <w:pPr>
        <w:ind w:firstLine="5049"/>
        <w:jc w:val="center"/>
        <w:rPr>
          <w:sz w:val="32"/>
          <w:szCs w:val="32"/>
        </w:rPr>
      </w:pPr>
    </w:p>
    <w:p w:rsidR="0022220A" w:rsidRDefault="0022220A" w:rsidP="006A058A">
      <w:pPr>
        <w:ind w:firstLine="5049"/>
        <w:jc w:val="center"/>
        <w:rPr>
          <w:sz w:val="32"/>
          <w:szCs w:val="32"/>
        </w:rPr>
      </w:pPr>
    </w:p>
    <w:p w:rsidR="0022220A" w:rsidRDefault="0022220A" w:rsidP="006A058A">
      <w:pPr>
        <w:ind w:firstLine="5049"/>
        <w:jc w:val="center"/>
        <w:rPr>
          <w:sz w:val="32"/>
          <w:szCs w:val="32"/>
        </w:rPr>
      </w:pPr>
    </w:p>
    <w:p w:rsidR="0022220A" w:rsidRDefault="0022220A" w:rsidP="006A058A">
      <w:pPr>
        <w:ind w:firstLine="5049"/>
        <w:jc w:val="center"/>
        <w:rPr>
          <w:sz w:val="32"/>
          <w:szCs w:val="32"/>
        </w:rPr>
      </w:pPr>
    </w:p>
    <w:p w:rsidR="0022220A" w:rsidRDefault="0022220A" w:rsidP="006A058A">
      <w:pPr>
        <w:ind w:firstLine="5049"/>
        <w:jc w:val="center"/>
        <w:rPr>
          <w:sz w:val="32"/>
          <w:szCs w:val="32"/>
        </w:rPr>
      </w:pPr>
    </w:p>
    <w:p w:rsidR="0022220A" w:rsidRDefault="0022220A" w:rsidP="006A058A">
      <w:pPr>
        <w:ind w:firstLine="5049"/>
        <w:jc w:val="center"/>
        <w:rPr>
          <w:sz w:val="32"/>
          <w:szCs w:val="32"/>
        </w:rPr>
      </w:pPr>
    </w:p>
    <w:p w:rsidR="0022220A" w:rsidRDefault="0022220A" w:rsidP="00EC7412">
      <w:pPr>
        <w:rPr>
          <w:sz w:val="32"/>
          <w:szCs w:val="32"/>
        </w:rPr>
      </w:pPr>
    </w:p>
    <w:p w:rsidR="0022220A" w:rsidRDefault="0022220A" w:rsidP="00EC7412">
      <w:pPr>
        <w:rPr>
          <w:sz w:val="32"/>
          <w:szCs w:val="32"/>
        </w:rPr>
      </w:pPr>
    </w:p>
    <w:p w:rsidR="0022220A" w:rsidRDefault="0022220A" w:rsidP="006A058A">
      <w:pPr>
        <w:ind w:firstLine="5049"/>
        <w:jc w:val="center"/>
        <w:rPr>
          <w:sz w:val="32"/>
          <w:szCs w:val="32"/>
        </w:rPr>
      </w:pPr>
    </w:p>
    <w:p w:rsidR="0022220A" w:rsidRDefault="0022220A" w:rsidP="006A058A">
      <w:pPr>
        <w:ind w:firstLine="5049"/>
        <w:jc w:val="center"/>
        <w:rPr>
          <w:sz w:val="32"/>
          <w:szCs w:val="32"/>
        </w:rPr>
      </w:pPr>
    </w:p>
    <w:p w:rsidR="0022220A" w:rsidRDefault="0022220A" w:rsidP="001F43A9">
      <w:pPr>
        <w:rPr>
          <w:sz w:val="32"/>
          <w:szCs w:val="32"/>
        </w:rPr>
      </w:pPr>
    </w:p>
    <w:p w:rsidR="0022220A" w:rsidRPr="00E17F35" w:rsidRDefault="0022220A" w:rsidP="007B7223">
      <w:pPr>
        <w:rPr>
          <w:sz w:val="28"/>
          <w:szCs w:val="28"/>
        </w:rPr>
      </w:pPr>
    </w:p>
    <w:p w:rsidR="0022220A" w:rsidRPr="00E17F35" w:rsidRDefault="0022220A" w:rsidP="007B7223">
      <w:pPr>
        <w:ind w:left="4820"/>
        <w:jc w:val="center"/>
        <w:rPr>
          <w:sz w:val="28"/>
          <w:szCs w:val="28"/>
        </w:rPr>
      </w:pPr>
      <w:r w:rsidRPr="00E17F3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2220A" w:rsidRPr="00E17F35" w:rsidRDefault="0022220A" w:rsidP="007B7223">
      <w:pPr>
        <w:ind w:left="4820"/>
        <w:jc w:val="center"/>
        <w:rPr>
          <w:sz w:val="28"/>
          <w:szCs w:val="28"/>
        </w:rPr>
      </w:pPr>
    </w:p>
    <w:p w:rsidR="0022220A" w:rsidRPr="00E17F35" w:rsidRDefault="0022220A" w:rsidP="007B7223">
      <w:pPr>
        <w:ind w:left="4820"/>
        <w:jc w:val="center"/>
        <w:rPr>
          <w:sz w:val="28"/>
          <w:szCs w:val="28"/>
        </w:rPr>
      </w:pPr>
      <w:r w:rsidRPr="00E17F35">
        <w:rPr>
          <w:sz w:val="28"/>
          <w:szCs w:val="28"/>
        </w:rPr>
        <w:t>УТВЕРЖДЕНО</w:t>
      </w:r>
    </w:p>
    <w:p w:rsidR="0022220A" w:rsidRPr="00E17F35" w:rsidRDefault="0022220A" w:rsidP="007B7223">
      <w:pPr>
        <w:ind w:left="4820"/>
        <w:jc w:val="center"/>
        <w:rPr>
          <w:sz w:val="28"/>
          <w:szCs w:val="28"/>
        </w:rPr>
      </w:pPr>
      <w:r w:rsidRPr="00E17F35">
        <w:rPr>
          <w:sz w:val="28"/>
          <w:szCs w:val="28"/>
        </w:rPr>
        <w:t>решением Совета</w:t>
      </w:r>
    </w:p>
    <w:p w:rsidR="0022220A" w:rsidRPr="00E17F35" w:rsidRDefault="0022220A" w:rsidP="007B7223">
      <w:pPr>
        <w:ind w:left="4820"/>
        <w:jc w:val="center"/>
        <w:rPr>
          <w:sz w:val="28"/>
          <w:szCs w:val="28"/>
        </w:rPr>
      </w:pPr>
      <w:r w:rsidRPr="00E17F35">
        <w:rPr>
          <w:sz w:val="28"/>
          <w:szCs w:val="28"/>
        </w:rPr>
        <w:t xml:space="preserve"> Александровского сельского поселения Ейского района</w:t>
      </w:r>
    </w:p>
    <w:p w:rsidR="0022220A" w:rsidRPr="00E17F35" w:rsidRDefault="0022220A" w:rsidP="007B7223">
      <w:pPr>
        <w:tabs>
          <w:tab w:val="left" w:pos="709"/>
        </w:tabs>
        <w:ind w:left="4820"/>
        <w:jc w:val="center"/>
        <w:rPr>
          <w:sz w:val="28"/>
          <w:szCs w:val="28"/>
        </w:rPr>
      </w:pPr>
      <w:r w:rsidRPr="00E17F3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24.10.2014 </w:t>
      </w:r>
      <w:r w:rsidRPr="00E17F35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</w:p>
    <w:p w:rsidR="0022220A" w:rsidRPr="006A058A" w:rsidRDefault="0022220A" w:rsidP="006A058A">
      <w:pPr>
        <w:jc w:val="center"/>
        <w:rPr>
          <w:caps/>
          <w:sz w:val="32"/>
          <w:szCs w:val="32"/>
        </w:rPr>
      </w:pPr>
    </w:p>
    <w:p w:rsidR="0022220A" w:rsidRPr="007B7223" w:rsidRDefault="0022220A" w:rsidP="006A058A">
      <w:pPr>
        <w:jc w:val="center"/>
        <w:rPr>
          <w:caps/>
          <w:sz w:val="28"/>
          <w:szCs w:val="28"/>
        </w:rPr>
      </w:pPr>
    </w:p>
    <w:p w:rsidR="0022220A" w:rsidRPr="007B7223" w:rsidRDefault="0022220A" w:rsidP="006A058A">
      <w:pPr>
        <w:jc w:val="center"/>
        <w:rPr>
          <w:b/>
          <w:caps/>
          <w:sz w:val="28"/>
          <w:szCs w:val="28"/>
        </w:rPr>
      </w:pPr>
      <w:r w:rsidRPr="007B7223">
        <w:rPr>
          <w:b/>
          <w:caps/>
          <w:sz w:val="28"/>
          <w:szCs w:val="28"/>
        </w:rPr>
        <w:t>Положение</w:t>
      </w:r>
    </w:p>
    <w:p w:rsidR="0022220A" w:rsidRPr="007B7223" w:rsidRDefault="0022220A" w:rsidP="006A058A">
      <w:pPr>
        <w:jc w:val="center"/>
        <w:rPr>
          <w:b/>
          <w:sz w:val="28"/>
          <w:szCs w:val="28"/>
        </w:rPr>
      </w:pPr>
      <w:r w:rsidRPr="007B7223">
        <w:rPr>
          <w:b/>
          <w:sz w:val="28"/>
          <w:szCs w:val="28"/>
        </w:rPr>
        <w:t xml:space="preserve">о денежном вознаграждении  лиц, замещающих муниципальные </w:t>
      </w:r>
    </w:p>
    <w:p w:rsidR="0022220A" w:rsidRPr="007B7223" w:rsidRDefault="0022220A" w:rsidP="006A058A">
      <w:pPr>
        <w:jc w:val="center"/>
        <w:rPr>
          <w:b/>
          <w:sz w:val="28"/>
          <w:szCs w:val="28"/>
        </w:rPr>
      </w:pPr>
      <w:r w:rsidRPr="007B7223">
        <w:rPr>
          <w:b/>
          <w:sz w:val="28"/>
          <w:szCs w:val="28"/>
        </w:rPr>
        <w:t xml:space="preserve">должности в </w:t>
      </w:r>
      <w:r>
        <w:rPr>
          <w:b/>
          <w:sz w:val="28"/>
          <w:szCs w:val="28"/>
        </w:rPr>
        <w:t>Александровском сельском поселении Ейского района</w:t>
      </w:r>
    </w:p>
    <w:p w:rsidR="0022220A" w:rsidRPr="007B7223" w:rsidRDefault="0022220A" w:rsidP="006A058A">
      <w:pPr>
        <w:rPr>
          <w:sz w:val="28"/>
          <w:szCs w:val="28"/>
        </w:rPr>
      </w:pPr>
    </w:p>
    <w:p w:rsidR="0022220A" w:rsidRPr="007B7223" w:rsidRDefault="0022220A" w:rsidP="006A058A">
      <w:pPr>
        <w:rPr>
          <w:sz w:val="28"/>
          <w:szCs w:val="28"/>
        </w:rPr>
      </w:pPr>
    </w:p>
    <w:p w:rsidR="0022220A" w:rsidRPr="007B7223" w:rsidRDefault="0022220A" w:rsidP="006A058A">
      <w:pPr>
        <w:numPr>
          <w:ilvl w:val="0"/>
          <w:numId w:val="1"/>
        </w:numPr>
        <w:shd w:val="clear" w:color="auto" w:fill="FFFFFF"/>
        <w:tabs>
          <w:tab w:val="clear" w:pos="1571"/>
          <w:tab w:val="left" w:pos="931"/>
          <w:tab w:val="num" w:pos="1276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7B7223">
        <w:rPr>
          <w:color w:val="000000"/>
          <w:sz w:val="28"/>
          <w:szCs w:val="28"/>
        </w:rPr>
        <w:t xml:space="preserve">Лицам, замещающим муниципальные должности в </w:t>
      </w:r>
      <w:r>
        <w:rPr>
          <w:color w:val="000000"/>
          <w:sz w:val="28"/>
          <w:szCs w:val="28"/>
        </w:rPr>
        <w:t>Александровском сельском поселении Ейского района</w:t>
      </w:r>
      <w:r w:rsidRPr="007B7223">
        <w:rPr>
          <w:color w:val="000000"/>
          <w:spacing w:val="2"/>
          <w:sz w:val="28"/>
          <w:szCs w:val="28"/>
        </w:rPr>
        <w:t xml:space="preserve">, за счет средств бюджета </w:t>
      </w:r>
      <w:r>
        <w:rPr>
          <w:color w:val="000000"/>
          <w:sz w:val="28"/>
          <w:szCs w:val="28"/>
        </w:rPr>
        <w:t>Александровского сельского поселения Ейского района</w:t>
      </w:r>
      <w:r w:rsidRPr="007B7223">
        <w:rPr>
          <w:color w:val="000000"/>
          <w:spacing w:val="7"/>
          <w:sz w:val="28"/>
          <w:szCs w:val="28"/>
        </w:rPr>
        <w:t xml:space="preserve"> устанавливается денежное вознаграждение, а также ежемесячные и иные </w:t>
      </w:r>
      <w:r w:rsidRPr="007B7223">
        <w:rPr>
          <w:color w:val="000000"/>
          <w:sz w:val="28"/>
          <w:szCs w:val="28"/>
        </w:rPr>
        <w:t>дополнительные выплаты (далее - дополнительные выплаты).</w:t>
      </w:r>
    </w:p>
    <w:p w:rsidR="0022220A" w:rsidRPr="00345F75" w:rsidRDefault="0022220A" w:rsidP="006A058A">
      <w:pPr>
        <w:numPr>
          <w:ilvl w:val="0"/>
          <w:numId w:val="1"/>
        </w:numPr>
        <w:shd w:val="clear" w:color="auto" w:fill="FFFFFF"/>
        <w:tabs>
          <w:tab w:val="clear" w:pos="1571"/>
          <w:tab w:val="left" w:pos="931"/>
          <w:tab w:val="num" w:pos="1276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7B7223">
        <w:rPr>
          <w:color w:val="000000"/>
          <w:spacing w:val="3"/>
          <w:sz w:val="28"/>
          <w:szCs w:val="28"/>
        </w:rPr>
        <w:t>Размеры денежного вознаграждения и ежемесячного денежного</w:t>
      </w:r>
      <w:r w:rsidRPr="007B7223">
        <w:rPr>
          <w:color w:val="000000"/>
          <w:spacing w:val="3"/>
          <w:sz w:val="28"/>
          <w:szCs w:val="28"/>
        </w:rPr>
        <w:br/>
      </w:r>
      <w:r w:rsidRPr="007B7223">
        <w:rPr>
          <w:color w:val="000000"/>
          <w:spacing w:val="-2"/>
          <w:sz w:val="28"/>
          <w:szCs w:val="28"/>
        </w:rPr>
        <w:t xml:space="preserve">поощрения лиц, замещающих муниципальные должности в </w:t>
      </w:r>
      <w:r>
        <w:rPr>
          <w:color w:val="000000"/>
          <w:sz w:val="28"/>
          <w:szCs w:val="28"/>
        </w:rPr>
        <w:t xml:space="preserve">Александровском </w:t>
      </w:r>
      <w:r w:rsidRPr="00345F75">
        <w:rPr>
          <w:color w:val="000000"/>
          <w:sz w:val="28"/>
          <w:szCs w:val="28"/>
        </w:rPr>
        <w:t>сельском поселении Ейского района, устанавливаются решением Совета Александровского сельского поселения Ейского района (приложение № 2 к настоящему решению).</w:t>
      </w:r>
    </w:p>
    <w:p w:rsidR="0022220A" w:rsidRPr="00345F75" w:rsidRDefault="0022220A" w:rsidP="006A058A">
      <w:pPr>
        <w:numPr>
          <w:ilvl w:val="0"/>
          <w:numId w:val="1"/>
        </w:numPr>
        <w:shd w:val="clear" w:color="auto" w:fill="FFFFFF"/>
        <w:tabs>
          <w:tab w:val="clear" w:pos="1571"/>
          <w:tab w:val="left" w:pos="931"/>
          <w:tab w:val="num" w:pos="1276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345F75">
        <w:rPr>
          <w:color w:val="000000"/>
          <w:spacing w:val="-1"/>
          <w:sz w:val="28"/>
          <w:szCs w:val="28"/>
        </w:rPr>
        <w:t xml:space="preserve"> К дополнительным выплатам относятся:</w:t>
      </w:r>
      <w:r w:rsidRPr="00345F75">
        <w:rPr>
          <w:color w:val="000000"/>
          <w:sz w:val="28"/>
          <w:szCs w:val="28"/>
        </w:rPr>
        <w:tab/>
      </w:r>
    </w:p>
    <w:p w:rsidR="0022220A" w:rsidRPr="00345F75" w:rsidRDefault="0022220A" w:rsidP="006A058A">
      <w:pPr>
        <w:shd w:val="clear" w:color="auto" w:fill="FFFFFF"/>
        <w:tabs>
          <w:tab w:val="left" w:pos="931"/>
        </w:tabs>
        <w:ind w:firstLine="851"/>
        <w:rPr>
          <w:color w:val="000000"/>
          <w:sz w:val="28"/>
          <w:szCs w:val="28"/>
        </w:rPr>
      </w:pPr>
      <w:r w:rsidRPr="00345F75">
        <w:rPr>
          <w:color w:val="000000"/>
          <w:spacing w:val="-1"/>
          <w:sz w:val="28"/>
          <w:szCs w:val="28"/>
        </w:rPr>
        <w:t>ежемесячное денежное поощрение;</w:t>
      </w:r>
      <w:r w:rsidRPr="00345F75">
        <w:rPr>
          <w:color w:val="000000"/>
          <w:sz w:val="28"/>
          <w:szCs w:val="28"/>
        </w:rPr>
        <w:t xml:space="preserve"> </w:t>
      </w:r>
    </w:p>
    <w:p w:rsidR="0022220A" w:rsidRDefault="0022220A" w:rsidP="00C940F6">
      <w:pPr>
        <w:shd w:val="clear" w:color="auto" w:fill="FFFFFF"/>
        <w:tabs>
          <w:tab w:val="left" w:pos="931"/>
        </w:tabs>
        <w:ind w:firstLine="851"/>
        <w:jc w:val="both"/>
        <w:rPr>
          <w:color w:val="000000"/>
          <w:sz w:val="28"/>
          <w:szCs w:val="28"/>
        </w:rPr>
      </w:pPr>
      <w:r w:rsidRPr="00345F75">
        <w:rPr>
          <w:color w:val="000000"/>
          <w:sz w:val="28"/>
          <w:szCs w:val="28"/>
        </w:rPr>
        <w:t>ежемесячная процентная надбавка к денежному вознаграждению за работу со сведениями, составляющими государственную тайну</w:t>
      </w:r>
      <w:r>
        <w:rPr>
          <w:color w:val="000000"/>
          <w:sz w:val="28"/>
          <w:szCs w:val="28"/>
        </w:rPr>
        <w:t>,</w:t>
      </w:r>
      <w:r w:rsidRPr="00C940F6">
        <w:rPr>
          <w:sz w:val="28"/>
          <w:szCs w:val="28"/>
        </w:rPr>
        <w:t xml:space="preserve"> </w:t>
      </w:r>
      <w:r w:rsidRPr="009328EB">
        <w:rPr>
          <w:sz w:val="28"/>
          <w:szCs w:val="28"/>
        </w:rPr>
        <w:t>в соответствии с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 w:rsidRPr="00345F75">
        <w:rPr>
          <w:color w:val="000000"/>
          <w:sz w:val="28"/>
          <w:szCs w:val="28"/>
        </w:rPr>
        <w:t>;</w:t>
      </w:r>
    </w:p>
    <w:p w:rsidR="0022220A" w:rsidRDefault="0022220A" w:rsidP="00C940F6">
      <w:pPr>
        <w:shd w:val="clear" w:color="auto" w:fill="FFFFFF"/>
        <w:tabs>
          <w:tab w:val="left" w:pos="935"/>
        </w:tabs>
        <w:ind w:firstLine="851"/>
        <w:jc w:val="both"/>
        <w:rPr>
          <w:sz w:val="28"/>
          <w:szCs w:val="28"/>
        </w:rPr>
      </w:pPr>
      <w:r w:rsidRPr="009328EB">
        <w:rPr>
          <w:sz w:val="28"/>
          <w:szCs w:val="28"/>
        </w:rPr>
        <w:t>премирование по итогам работы за месяц (квартал и год) в пределах  годового фонда оплаты труда</w:t>
      </w:r>
      <w:r>
        <w:rPr>
          <w:sz w:val="28"/>
          <w:szCs w:val="28"/>
        </w:rPr>
        <w:t>;</w:t>
      </w:r>
      <w:r w:rsidRPr="009328EB">
        <w:rPr>
          <w:sz w:val="28"/>
          <w:szCs w:val="28"/>
        </w:rPr>
        <w:t xml:space="preserve"> </w:t>
      </w:r>
    </w:p>
    <w:p w:rsidR="0022220A" w:rsidRPr="00345F75" w:rsidRDefault="0022220A" w:rsidP="00C940F6">
      <w:pPr>
        <w:shd w:val="clear" w:color="auto" w:fill="FFFFFF"/>
        <w:tabs>
          <w:tab w:val="left" w:pos="935"/>
        </w:tabs>
        <w:ind w:firstLine="851"/>
        <w:jc w:val="both"/>
        <w:rPr>
          <w:color w:val="000000"/>
          <w:spacing w:val="-4"/>
          <w:sz w:val="28"/>
          <w:szCs w:val="28"/>
        </w:rPr>
      </w:pPr>
      <w:r w:rsidRPr="00345F75">
        <w:rPr>
          <w:color w:val="000000"/>
          <w:spacing w:val="-5"/>
          <w:sz w:val="28"/>
          <w:szCs w:val="28"/>
        </w:rPr>
        <w:t xml:space="preserve">единовременная выплата при </w:t>
      </w:r>
      <w:r w:rsidRPr="00345F75">
        <w:rPr>
          <w:bCs/>
          <w:color w:val="000000"/>
          <w:spacing w:val="-5"/>
          <w:sz w:val="28"/>
          <w:szCs w:val="28"/>
        </w:rPr>
        <w:t xml:space="preserve">предоставлении ежегодного </w:t>
      </w:r>
      <w:r w:rsidRPr="00345F75">
        <w:rPr>
          <w:bCs/>
          <w:color w:val="000000"/>
          <w:spacing w:val="-4"/>
          <w:sz w:val="28"/>
          <w:szCs w:val="28"/>
        </w:rPr>
        <w:t xml:space="preserve">оплачиваемого </w:t>
      </w:r>
      <w:r w:rsidRPr="00345F75">
        <w:rPr>
          <w:color w:val="000000"/>
          <w:spacing w:val="-4"/>
          <w:sz w:val="28"/>
          <w:szCs w:val="28"/>
        </w:rPr>
        <w:t>отпуска;</w:t>
      </w:r>
    </w:p>
    <w:p w:rsidR="0022220A" w:rsidRPr="00345F75" w:rsidRDefault="0022220A" w:rsidP="006A058A">
      <w:pPr>
        <w:shd w:val="clear" w:color="auto" w:fill="FFFFFF"/>
        <w:tabs>
          <w:tab w:val="left" w:pos="935"/>
        </w:tabs>
        <w:ind w:firstLine="851"/>
        <w:rPr>
          <w:bCs/>
          <w:color w:val="000000"/>
          <w:spacing w:val="-4"/>
          <w:sz w:val="28"/>
          <w:szCs w:val="28"/>
        </w:rPr>
      </w:pPr>
      <w:r w:rsidRPr="00345F75">
        <w:rPr>
          <w:color w:val="000000"/>
          <w:spacing w:val="-4"/>
          <w:sz w:val="28"/>
          <w:szCs w:val="28"/>
        </w:rPr>
        <w:t xml:space="preserve">материальная </w:t>
      </w:r>
      <w:r w:rsidRPr="00345F75">
        <w:rPr>
          <w:bCs/>
          <w:color w:val="000000"/>
          <w:spacing w:val="-4"/>
          <w:sz w:val="28"/>
          <w:szCs w:val="28"/>
        </w:rPr>
        <w:t>помощь.</w:t>
      </w:r>
    </w:p>
    <w:p w:rsidR="0022220A" w:rsidRPr="00345F75" w:rsidRDefault="0022220A" w:rsidP="006A058A">
      <w:pPr>
        <w:shd w:val="clear" w:color="auto" w:fill="FFFFFF"/>
        <w:tabs>
          <w:tab w:val="left" w:pos="935"/>
        </w:tabs>
        <w:ind w:firstLine="851"/>
        <w:rPr>
          <w:bCs/>
          <w:color w:val="000000"/>
          <w:spacing w:val="-4"/>
          <w:sz w:val="28"/>
          <w:szCs w:val="28"/>
        </w:rPr>
      </w:pPr>
      <w:r w:rsidRPr="00345F75">
        <w:rPr>
          <w:bCs/>
          <w:color w:val="000000"/>
          <w:spacing w:val="-4"/>
          <w:sz w:val="28"/>
          <w:szCs w:val="28"/>
        </w:rPr>
        <w:t xml:space="preserve">Перечисленные дополнительные выплаты в размерах, определенных настоящим Положением, устанавливаются </w:t>
      </w:r>
      <w:r w:rsidRPr="00345F75">
        <w:rPr>
          <w:color w:val="000000"/>
          <w:spacing w:val="-1"/>
          <w:sz w:val="28"/>
          <w:szCs w:val="28"/>
        </w:rPr>
        <w:t xml:space="preserve">правовым актом администрации </w:t>
      </w:r>
      <w:r w:rsidRPr="00345F75">
        <w:rPr>
          <w:color w:val="000000"/>
          <w:sz w:val="28"/>
          <w:szCs w:val="28"/>
        </w:rPr>
        <w:t>Александровского сельского поселения Ейского района</w:t>
      </w:r>
      <w:r w:rsidRPr="00345F75">
        <w:rPr>
          <w:bCs/>
          <w:color w:val="000000"/>
          <w:spacing w:val="-4"/>
          <w:sz w:val="28"/>
          <w:szCs w:val="28"/>
        </w:rPr>
        <w:t>.</w:t>
      </w:r>
    </w:p>
    <w:p w:rsidR="0022220A" w:rsidRPr="00345F75" w:rsidRDefault="0022220A" w:rsidP="00345F75">
      <w:pPr>
        <w:shd w:val="clear" w:color="auto" w:fill="FFFFFF"/>
        <w:tabs>
          <w:tab w:val="left" w:pos="935"/>
        </w:tabs>
        <w:ind w:firstLine="851"/>
        <w:jc w:val="both"/>
        <w:rPr>
          <w:color w:val="000000"/>
          <w:spacing w:val="2"/>
          <w:sz w:val="28"/>
          <w:szCs w:val="28"/>
        </w:rPr>
      </w:pPr>
      <w:r w:rsidRPr="00345F75">
        <w:rPr>
          <w:bCs/>
          <w:color w:val="000000"/>
          <w:spacing w:val="-4"/>
          <w:sz w:val="28"/>
          <w:szCs w:val="28"/>
        </w:rPr>
        <w:tab/>
        <w:t xml:space="preserve">4. </w:t>
      </w:r>
      <w:r w:rsidRPr="00345F75">
        <w:rPr>
          <w:color w:val="000000"/>
          <w:spacing w:val="1"/>
          <w:sz w:val="28"/>
          <w:szCs w:val="28"/>
        </w:rPr>
        <w:t xml:space="preserve">Лицам, замещающим муниципальные должности в </w:t>
      </w:r>
      <w:r w:rsidRPr="00345F75">
        <w:rPr>
          <w:color w:val="000000"/>
          <w:sz w:val="28"/>
          <w:szCs w:val="28"/>
        </w:rPr>
        <w:t xml:space="preserve">Александровском сельском поселении Ейского района, могут производится иные выплаты, установленные </w:t>
      </w:r>
      <w:r w:rsidRPr="00345F75">
        <w:rPr>
          <w:color w:val="000000"/>
          <w:spacing w:val="2"/>
          <w:sz w:val="28"/>
          <w:szCs w:val="28"/>
        </w:rPr>
        <w:t xml:space="preserve">соответствующими федеральными, краевыми законами и иными </w:t>
      </w:r>
      <w:r w:rsidRPr="00345F75">
        <w:rPr>
          <w:color w:val="000000"/>
          <w:spacing w:val="-2"/>
          <w:sz w:val="28"/>
          <w:szCs w:val="28"/>
        </w:rPr>
        <w:t>нормативными правовыми актами.</w:t>
      </w:r>
    </w:p>
    <w:p w:rsidR="0022220A" w:rsidRPr="00345F75" w:rsidRDefault="0022220A" w:rsidP="00345F75">
      <w:pPr>
        <w:shd w:val="clear" w:color="auto" w:fill="FFFFFF"/>
        <w:tabs>
          <w:tab w:val="left" w:pos="935"/>
        </w:tabs>
        <w:ind w:firstLine="935"/>
        <w:jc w:val="both"/>
        <w:rPr>
          <w:color w:val="000000"/>
          <w:spacing w:val="-2"/>
          <w:sz w:val="28"/>
          <w:szCs w:val="28"/>
        </w:rPr>
      </w:pPr>
      <w:r w:rsidRPr="007B7223">
        <w:rPr>
          <w:color w:val="000000"/>
          <w:spacing w:val="-1"/>
          <w:sz w:val="28"/>
          <w:szCs w:val="28"/>
        </w:rPr>
        <w:t xml:space="preserve">5. Размеры денежного вознаграждения лиц, замещающих </w:t>
      </w:r>
      <w:r w:rsidRPr="007B7223">
        <w:rPr>
          <w:color w:val="000000"/>
          <w:spacing w:val="-1"/>
          <w:sz w:val="28"/>
          <w:szCs w:val="28"/>
        </w:rPr>
        <w:br/>
      </w:r>
      <w:r w:rsidRPr="007B7223">
        <w:rPr>
          <w:color w:val="000000"/>
          <w:spacing w:val="-2"/>
          <w:sz w:val="28"/>
          <w:szCs w:val="28"/>
        </w:rPr>
        <w:t xml:space="preserve">муниципальные должности в </w:t>
      </w:r>
      <w:r>
        <w:rPr>
          <w:color w:val="000000"/>
          <w:spacing w:val="-2"/>
          <w:sz w:val="28"/>
          <w:szCs w:val="28"/>
        </w:rPr>
        <w:t>Александровском сельском поселении</w:t>
      </w:r>
      <w:r w:rsidRPr="007B7223">
        <w:rPr>
          <w:color w:val="000000"/>
          <w:spacing w:val="-2"/>
          <w:sz w:val="28"/>
          <w:szCs w:val="28"/>
        </w:rPr>
        <w:t xml:space="preserve"> </w:t>
      </w:r>
      <w:r w:rsidRPr="007B7223">
        <w:rPr>
          <w:bCs/>
          <w:color w:val="000000"/>
          <w:spacing w:val="-2"/>
          <w:sz w:val="28"/>
          <w:szCs w:val="28"/>
        </w:rPr>
        <w:t>Ейск</w:t>
      </w:r>
      <w:r>
        <w:rPr>
          <w:bCs/>
          <w:color w:val="000000"/>
          <w:spacing w:val="-2"/>
          <w:sz w:val="28"/>
          <w:szCs w:val="28"/>
        </w:rPr>
        <w:t xml:space="preserve">ого </w:t>
      </w:r>
      <w:r>
        <w:rPr>
          <w:color w:val="000000"/>
          <w:spacing w:val="-2"/>
          <w:sz w:val="28"/>
          <w:szCs w:val="28"/>
        </w:rPr>
        <w:t xml:space="preserve">района </w:t>
      </w:r>
      <w:r w:rsidRPr="007B7223">
        <w:rPr>
          <w:color w:val="000000"/>
          <w:spacing w:val="-1"/>
          <w:sz w:val="28"/>
          <w:szCs w:val="28"/>
        </w:rPr>
        <w:t xml:space="preserve">ежегодно индексируются в соответствии с решением Совета </w:t>
      </w:r>
      <w:r>
        <w:rPr>
          <w:color w:val="000000"/>
          <w:sz w:val="28"/>
          <w:szCs w:val="28"/>
        </w:rPr>
        <w:t>Александровского сельского поселения Ейского района</w:t>
      </w:r>
      <w:r w:rsidRPr="007B7223">
        <w:rPr>
          <w:color w:val="000000"/>
          <w:spacing w:val="3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>Александровского сельского поселения Ейского района</w:t>
      </w:r>
      <w:r w:rsidRPr="007B7223">
        <w:rPr>
          <w:color w:val="000000"/>
          <w:spacing w:val="3"/>
          <w:sz w:val="28"/>
          <w:szCs w:val="28"/>
        </w:rPr>
        <w:t xml:space="preserve"> на соответствующий год </w:t>
      </w:r>
      <w:r w:rsidRPr="007B722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B7223">
        <w:rPr>
          <w:color w:val="000000"/>
          <w:spacing w:val="-2"/>
          <w:sz w:val="28"/>
          <w:szCs w:val="28"/>
        </w:rPr>
        <w:t>применением округления до целого рубля.</w:t>
      </w:r>
    </w:p>
    <w:p w:rsidR="0022220A" w:rsidRPr="007B7223" w:rsidRDefault="0022220A" w:rsidP="007B7223">
      <w:pPr>
        <w:numPr>
          <w:ilvl w:val="0"/>
          <w:numId w:val="3"/>
        </w:numPr>
        <w:shd w:val="clear" w:color="auto" w:fill="FFFFFF"/>
        <w:tabs>
          <w:tab w:val="clear" w:pos="1635"/>
          <w:tab w:val="left" w:pos="1276"/>
        </w:tabs>
        <w:autoSpaceDE/>
        <w:autoSpaceDN/>
        <w:adjustRightInd/>
        <w:ind w:left="0" w:firstLine="935"/>
        <w:jc w:val="both"/>
        <w:rPr>
          <w:sz w:val="28"/>
          <w:szCs w:val="28"/>
        </w:rPr>
      </w:pPr>
      <w:r w:rsidRPr="007B7223">
        <w:rPr>
          <w:color w:val="000000"/>
          <w:spacing w:val="-1"/>
          <w:sz w:val="28"/>
          <w:szCs w:val="28"/>
        </w:rPr>
        <w:t>При формировании фонда оплаты труда лиц, замещающих</w:t>
      </w:r>
      <w:r w:rsidRPr="007B7223">
        <w:rPr>
          <w:color w:val="000000"/>
          <w:spacing w:val="-1"/>
          <w:sz w:val="28"/>
          <w:szCs w:val="28"/>
        </w:rPr>
        <w:br/>
      </w:r>
      <w:r w:rsidRPr="007B7223">
        <w:rPr>
          <w:color w:val="000000"/>
          <w:sz w:val="28"/>
          <w:szCs w:val="28"/>
        </w:rPr>
        <w:t xml:space="preserve">муниципальные должности в </w:t>
      </w:r>
      <w:r>
        <w:rPr>
          <w:color w:val="000000"/>
          <w:sz w:val="28"/>
          <w:szCs w:val="28"/>
        </w:rPr>
        <w:t>Александровском сельском поселении Ейского района</w:t>
      </w:r>
      <w:r w:rsidRPr="007B722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</w:t>
      </w:r>
      <w:r w:rsidRPr="007B7223">
        <w:rPr>
          <w:color w:val="000000"/>
          <w:spacing w:val="-1"/>
          <w:sz w:val="28"/>
          <w:szCs w:val="28"/>
        </w:rPr>
        <w:t xml:space="preserve">верх суммы средств, направляемых для выплаты денежного вознаграждения и   ежемесячного денежного поощрения, предусматриваются следующие </w:t>
      </w:r>
      <w:r w:rsidRPr="007B7223">
        <w:rPr>
          <w:color w:val="000000"/>
          <w:sz w:val="28"/>
          <w:szCs w:val="28"/>
        </w:rPr>
        <w:t>средства для выплаты (в расчете на год):</w:t>
      </w:r>
    </w:p>
    <w:p w:rsidR="0022220A" w:rsidRPr="007B7223" w:rsidRDefault="0022220A" w:rsidP="007B7223">
      <w:pPr>
        <w:shd w:val="clear" w:color="auto" w:fill="FFFFFF"/>
        <w:tabs>
          <w:tab w:val="left" w:pos="935"/>
        </w:tabs>
        <w:ind w:firstLine="935"/>
        <w:jc w:val="both"/>
        <w:rPr>
          <w:sz w:val="28"/>
          <w:szCs w:val="28"/>
        </w:rPr>
      </w:pPr>
      <w:r w:rsidRPr="007B7223">
        <w:rPr>
          <w:color w:val="000000"/>
          <w:sz w:val="28"/>
          <w:szCs w:val="28"/>
        </w:rPr>
        <w:t xml:space="preserve">ежемесячной процентной надбавки к денежному вознаграждению   </w:t>
      </w:r>
      <w:r w:rsidRPr="007B7223">
        <w:rPr>
          <w:color w:val="000000"/>
          <w:spacing w:val="-2"/>
          <w:sz w:val="28"/>
          <w:szCs w:val="28"/>
        </w:rPr>
        <w:t>за работу со сведениями, составляющими государственную тайну, - в размере</w:t>
      </w:r>
      <w:r w:rsidRPr="007B7223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1,5</w:t>
      </w:r>
      <w:r w:rsidRPr="007B7223">
        <w:rPr>
          <w:color w:val="000000"/>
          <w:spacing w:val="-1"/>
          <w:sz w:val="28"/>
          <w:szCs w:val="28"/>
        </w:rPr>
        <w:t xml:space="preserve"> ежемесячных денежных вознаграждений</w:t>
      </w:r>
      <w:r w:rsidRPr="007B7223">
        <w:rPr>
          <w:sz w:val="28"/>
          <w:szCs w:val="28"/>
        </w:rPr>
        <w:t>;</w:t>
      </w:r>
    </w:p>
    <w:p w:rsidR="0022220A" w:rsidRPr="007B7223" w:rsidRDefault="0022220A" w:rsidP="007B7223">
      <w:pPr>
        <w:shd w:val="clear" w:color="auto" w:fill="FFFFFF"/>
        <w:tabs>
          <w:tab w:val="left" w:pos="935"/>
        </w:tabs>
        <w:ind w:firstLine="935"/>
        <w:jc w:val="both"/>
        <w:rPr>
          <w:color w:val="000000"/>
          <w:spacing w:val="13"/>
          <w:sz w:val="28"/>
          <w:szCs w:val="28"/>
        </w:rPr>
      </w:pPr>
      <w:r w:rsidRPr="00345F75">
        <w:rPr>
          <w:color w:val="000000"/>
          <w:spacing w:val="-1"/>
          <w:sz w:val="28"/>
          <w:szCs w:val="28"/>
        </w:rPr>
        <w:t>ежемесячное денежное поощрение</w:t>
      </w:r>
      <w:r w:rsidRPr="00345F75">
        <w:rPr>
          <w:bCs/>
          <w:color w:val="000000"/>
          <w:sz w:val="28"/>
          <w:szCs w:val="28"/>
        </w:rPr>
        <w:t xml:space="preserve"> за месяц</w:t>
      </w:r>
      <w:r w:rsidRPr="00345F75">
        <w:rPr>
          <w:color w:val="000000"/>
          <w:spacing w:val="13"/>
          <w:sz w:val="28"/>
          <w:szCs w:val="28"/>
        </w:rPr>
        <w:t xml:space="preserve">, - в </w:t>
      </w:r>
      <w:r w:rsidRPr="00345F75">
        <w:rPr>
          <w:color w:val="000000"/>
          <w:sz w:val="28"/>
          <w:szCs w:val="28"/>
        </w:rPr>
        <w:t>размере 6,5  ежемесячных денежных вознаграждений;</w:t>
      </w:r>
    </w:p>
    <w:p w:rsidR="0022220A" w:rsidRPr="007B7223" w:rsidRDefault="0022220A" w:rsidP="00CE07B6">
      <w:pPr>
        <w:shd w:val="clear" w:color="auto" w:fill="FFFFFF"/>
        <w:tabs>
          <w:tab w:val="left" w:pos="935"/>
        </w:tabs>
        <w:ind w:firstLine="935"/>
        <w:jc w:val="both"/>
        <w:rPr>
          <w:color w:val="000000"/>
          <w:spacing w:val="13"/>
          <w:sz w:val="28"/>
          <w:szCs w:val="28"/>
        </w:rPr>
      </w:pPr>
      <w:r w:rsidRPr="009328EB">
        <w:rPr>
          <w:sz w:val="28"/>
          <w:szCs w:val="28"/>
        </w:rPr>
        <w:t xml:space="preserve">премий по итогам работы за месяц (квартал) и год в размере </w:t>
      </w:r>
      <w:r>
        <w:rPr>
          <w:color w:val="000000"/>
          <w:sz w:val="28"/>
          <w:szCs w:val="28"/>
        </w:rPr>
        <w:t>8</w:t>
      </w:r>
      <w:r w:rsidRPr="00345F75">
        <w:rPr>
          <w:color w:val="000000"/>
          <w:sz w:val="28"/>
          <w:szCs w:val="28"/>
        </w:rPr>
        <w:t xml:space="preserve">  ежемесячных денежных вознаграждений;</w:t>
      </w:r>
    </w:p>
    <w:p w:rsidR="0022220A" w:rsidRPr="007B7223" w:rsidRDefault="0022220A" w:rsidP="00CE07B6">
      <w:pPr>
        <w:ind w:firstLine="900"/>
        <w:jc w:val="both"/>
        <w:rPr>
          <w:color w:val="000000"/>
          <w:spacing w:val="2"/>
          <w:sz w:val="28"/>
          <w:szCs w:val="28"/>
        </w:rPr>
      </w:pPr>
      <w:r w:rsidRPr="007B7223">
        <w:rPr>
          <w:color w:val="000000"/>
          <w:sz w:val="28"/>
          <w:szCs w:val="28"/>
        </w:rPr>
        <w:t>единовременной выплаты при предоставлении ежегодного</w:t>
      </w:r>
      <w:r w:rsidRPr="007B7223">
        <w:rPr>
          <w:color w:val="000000"/>
          <w:sz w:val="28"/>
          <w:szCs w:val="28"/>
        </w:rPr>
        <w:br/>
      </w:r>
      <w:r w:rsidRPr="007B7223">
        <w:rPr>
          <w:color w:val="000000"/>
          <w:spacing w:val="2"/>
          <w:sz w:val="28"/>
          <w:szCs w:val="28"/>
        </w:rPr>
        <w:t xml:space="preserve">оплачиваемого отпуска – в размере 2 </w:t>
      </w:r>
      <w:r w:rsidRPr="007B7223">
        <w:rPr>
          <w:color w:val="000000"/>
          <w:spacing w:val="-2"/>
          <w:sz w:val="28"/>
          <w:szCs w:val="28"/>
        </w:rPr>
        <w:t>ежемесячных денежных вознаграждений;</w:t>
      </w:r>
    </w:p>
    <w:p w:rsidR="0022220A" w:rsidRPr="007B7223" w:rsidRDefault="0022220A" w:rsidP="007B7223">
      <w:pPr>
        <w:shd w:val="clear" w:color="auto" w:fill="FFFFFF"/>
        <w:tabs>
          <w:tab w:val="left" w:pos="935"/>
        </w:tabs>
        <w:ind w:firstLine="935"/>
        <w:jc w:val="both"/>
        <w:rPr>
          <w:sz w:val="28"/>
          <w:szCs w:val="28"/>
        </w:rPr>
      </w:pPr>
      <w:r w:rsidRPr="007B7223">
        <w:rPr>
          <w:color w:val="000000"/>
          <w:spacing w:val="2"/>
          <w:sz w:val="28"/>
          <w:szCs w:val="28"/>
        </w:rPr>
        <w:t xml:space="preserve">материальной помощи - в размере 2 </w:t>
      </w:r>
      <w:r w:rsidRPr="007B7223">
        <w:rPr>
          <w:color w:val="000000"/>
          <w:spacing w:val="-2"/>
          <w:sz w:val="28"/>
          <w:szCs w:val="28"/>
        </w:rPr>
        <w:t>ежемесячных денежных вознаграждений.</w:t>
      </w:r>
    </w:p>
    <w:p w:rsidR="0022220A" w:rsidRPr="007B7223" w:rsidRDefault="0022220A" w:rsidP="006A058A">
      <w:pPr>
        <w:numPr>
          <w:ilvl w:val="0"/>
          <w:numId w:val="2"/>
        </w:numPr>
        <w:shd w:val="clear" w:color="auto" w:fill="FFFFFF"/>
        <w:tabs>
          <w:tab w:val="clear" w:pos="1571"/>
          <w:tab w:val="num" w:pos="1276"/>
        </w:tabs>
        <w:autoSpaceDE/>
        <w:autoSpaceDN/>
        <w:adjustRightInd/>
        <w:ind w:left="0" w:firstLine="935"/>
        <w:jc w:val="both"/>
        <w:rPr>
          <w:sz w:val="28"/>
          <w:szCs w:val="28"/>
        </w:rPr>
      </w:pPr>
      <w:r w:rsidRPr="007B7223">
        <w:rPr>
          <w:color w:val="000000"/>
          <w:spacing w:val="-1"/>
          <w:sz w:val="28"/>
          <w:szCs w:val="28"/>
        </w:rPr>
        <w:t xml:space="preserve">Средства фонда </w:t>
      </w:r>
      <w:r w:rsidRPr="007B7223">
        <w:rPr>
          <w:color w:val="000000"/>
          <w:spacing w:val="-2"/>
          <w:sz w:val="28"/>
          <w:szCs w:val="28"/>
        </w:rPr>
        <w:t xml:space="preserve">оплаты труда лиц, замещающих муниципальные должности в </w:t>
      </w:r>
      <w:r>
        <w:rPr>
          <w:color w:val="000000"/>
          <w:sz w:val="28"/>
          <w:szCs w:val="28"/>
        </w:rPr>
        <w:t>Александровском сельском поселении Ейского района</w:t>
      </w:r>
      <w:r w:rsidRPr="007B7223">
        <w:rPr>
          <w:color w:val="000000"/>
          <w:spacing w:val="-2"/>
          <w:sz w:val="28"/>
          <w:szCs w:val="28"/>
        </w:rPr>
        <w:t xml:space="preserve">, могут перераспределяться между выплатами, предусмотренными пунктом 6 </w:t>
      </w:r>
      <w:r w:rsidRPr="007B7223">
        <w:rPr>
          <w:color w:val="000000"/>
          <w:spacing w:val="-1"/>
          <w:sz w:val="28"/>
          <w:szCs w:val="28"/>
        </w:rPr>
        <w:t>настоящего Положения, в преде</w:t>
      </w:r>
      <w:r>
        <w:rPr>
          <w:color w:val="000000"/>
          <w:spacing w:val="-1"/>
          <w:sz w:val="28"/>
          <w:szCs w:val="28"/>
        </w:rPr>
        <w:t>лах годового фонда оплаты труда.</w:t>
      </w:r>
    </w:p>
    <w:p w:rsidR="0022220A" w:rsidRPr="007B7223" w:rsidRDefault="0022220A" w:rsidP="006A058A">
      <w:pPr>
        <w:rPr>
          <w:sz w:val="28"/>
          <w:szCs w:val="28"/>
        </w:rPr>
      </w:pPr>
    </w:p>
    <w:p w:rsidR="0022220A" w:rsidRPr="007B7223" w:rsidRDefault="0022220A" w:rsidP="006A058A">
      <w:pPr>
        <w:rPr>
          <w:sz w:val="28"/>
          <w:szCs w:val="28"/>
        </w:rPr>
      </w:pPr>
    </w:p>
    <w:p w:rsidR="0022220A" w:rsidRPr="007B7223" w:rsidRDefault="0022220A" w:rsidP="006A058A">
      <w:pPr>
        <w:rPr>
          <w:sz w:val="28"/>
          <w:szCs w:val="28"/>
        </w:rPr>
      </w:pPr>
    </w:p>
    <w:p w:rsidR="0022220A" w:rsidRPr="001A7FC1" w:rsidRDefault="0022220A" w:rsidP="009F662F">
      <w:pPr>
        <w:rPr>
          <w:b/>
          <w:sz w:val="28"/>
          <w:szCs w:val="28"/>
        </w:rPr>
      </w:pPr>
      <w:r w:rsidRPr="0040756E">
        <w:rPr>
          <w:sz w:val="28"/>
          <w:szCs w:val="28"/>
        </w:rPr>
        <w:t xml:space="preserve">Начальник общего отдела                                  </w:t>
      </w:r>
      <w:r>
        <w:rPr>
          <w:sz w:val="28"/>
          <w:szCs w:val="28"/>
        </w:rPr>
        <w:t xml:space="preserve">                            </w:t>
      </w:r>
      <w:r w:rsidRPr="0040756E">
        <w:rPr>
          <w:sz w:val="28"/>
          <w:szCs w:val="28"/>
        </w:rPr>
        <w:t>С.М.Макаренко</w:t>
      </w:r>
    </w:p>
    <w:p w:rsidR="0022220A" w:rsidRDefault="0022220A" w:rsidP="009F662F">
      <w:pPr>
        <w:jc w:val="center"/>
        <w:rPr>
          <w:b/>
          <w:sz w:val="28"/>
          <w:szCs w:val="28"/>
        </w:rPr>
      </w:pPr>
    </w:p>
    <w:p w:rsidR="0022220A" w:rsidRDefault="0022220A" w:rsidP="009F662F">
      <w:pPr>
        <w:jc w:val="center"/>
        <w:rPr>
          <w:b/>
          <w:sz w:val="28"/>
          <w:szCs w:val="28"/>
        </w:rPr>
      </w:pPr>
    </w:p>
    <w:p w:rsidR="0022220A" w:rsidRDefault="0022220A" w:rsidP="009F662F">
      <w:pPr>
        <w:jc w:val="center"/>
        <w:rPr>
          <w:b/>
          <w:sz w:val="28"/>
          <w:szCs w:val="28"/>
        </w:rPr>
      </w:pPr>
    </w:p>
    <w:p w:rsidR="0022220A" w:rsidRDefault="0022220A" w:rsidP="009F662F">
      <w:pPr>
        <w:jc w:val="center"/>
        <w:rPr>
          <w:b/>
          <w:sz w:val="28"/>
          <w:szCs w:val="28"/>
        </w:rPr>
      </w:pPr>
    </w:p>
    <w:p w:rsidR="0022220A" w:rsidRDefault="0022220A" w:rsidP="009F662F">
      <w:pPr>
        <w:jc w:val="center"/>
        <w:rPr>
          <w:b/>
          <w:sz w:val="28"/>
          <w:szCs w:val="28"/>
        </w:rPr>
      </w:pPr>
    </w:p>
    <w:p w:rsidR="0022220A" w:rsidRDefault="0022220A" w:rsidP="009F662F">
      <w:pPr>
        <w:jc w:val="center"/>
        <w:rPr>
          <w:b/>
          <w:sz w:val="28"/>
          <w:szCs w:val="28"/>
        </w:rPr>
      </w:pPr>
    </w:p>
    <w:p w:rsidR="0022220A" w:rsidRDefault="0022220A" w:rsidP="009F662F">
      <w:pPr>
        <w:jc w:val="center"/>
        <w:rPr>
          <w:b/>
          <w:sz w:val="28"/>
          <w:szCs w:val="28"/>
        </w:rPr>
      </w:pPr>
    </w:p>
    <w:p w:rsidR="0022220A" w:rsidRDefault="0022220A" w:rsidP="00BB23F5">
      <w:pPr>
        <w:rPr>
          <w:b/>
          <w:sz w:val="28"/>
          <w:szCs w:val="28"/>
        </w:rPr>
      </w:pPr>
    </w:p>
    <w:p w:rsidR="0022220A" w:rsidRDefault="0022220A" w:rsidP="009F662F">
      <w:pPr>
        <w:jc w:val="center"/>
        <w:rPr>
          <w:b/>
          <w:sz w:val="28"/>
          <w:szCs w:val="28"/>
        </w:rPr>
      </w:pPr>
    </w:p>
    <w:p w:rsidR="0022220A" w:rsidRDefault="0022220A" w:rsidP="009F662F">
      <w:pPr>
        <w:jc w:val="center"/>
        <w:rPr>
          <w:b/>
          <w:sz w:val="28"/>
          <w:szCs w:val="28"/>
        </w:rPr>
      </w:pPr>
    </w:p>
    <w:p w:rsidR="0022220A" w:rsidRDefault="0022220A" w:rsidP="001F43A9">
      <w:pPr>
        <w:rPr>
          <w:b/>
          <w:sz w:val="28"/>
          <w:szCs w:val="28"/>
        </w:rPr>
      </w:pPr>
    </w:p>
    <w:p w:rsidR="0022220A" w:rsidRDefault="0022220A" w:rsidP="00CE07B6">
      <w:pPr>
        <w:rPr>
          <w:b/>
          <w:sz w:val="28"/>
          <w:szCs w:val="28"/>
        </w:rPr>
      </w:pPr>
    </w:p>
    <w:p w:rsidR="0022220A" w:rsidRPr="00E17F35" w:rsidRDefault="0022220A" w:rsidP="004703CE">
      <w:pPr>
        <w:ind w:left="4820"/>
        <w:jc w:val="center"/>
        <w:rPr>
          <w:sz w:val="28"/>
          <w:szCs w:val="28"/>
        </w:rPr>
      </w:pPr>
      <w:r w:rsidRPr="00E17F3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22220A" w:rsidRPr="00E17F35" w:rsidRDefault="0022220A" w:rsidP="004703CE">
      <w:pPr>
        <w:ind w:left="4820"/>
        <w:jc w:val="center"/>
        <w:rPr>
          <w:sz w:val="28"/>
          <w:szCs w:val="28"/>
        </w:rPr>
      </w:pPr>
    </w:p>
    <w:p w:rsidR="0022220A" w:rsidRPr="00E17F35" w:rsidRDefault="0022220A" w:rsidP="004703CE">
      <w:pPr>
        <w:ind w:left="4820"/>
        <w:jc w:val="center"/>
        <w:rPr>
          <w:sz w:val="28"/>
          <w:szCs w:val="28"/>
        </w:rPr>
      </w:pPr>
      <w:r w:rsidRPr="00E17F35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22220A" w:rsidRPr="00E17F35" w:rsidRDefault="0022220A" w:rsidP="004703CE">
      <w:pPr>
        <w:ind w:left="4820"/>
        <w:jc w:val="center"/>
        <w:rPr>
          <w:sz w:val="28"/>
          <w:szCs w:val="28"/>
        </w:rPr>
      </w:pPr>
      <w:r w:rsidRPr="00E17F35">
        <w:rPr>
          <w:sz w:val="28"/>
          <w:szCs w:val="28"/>
        </w:rPr>
        <w:t>решением Совета</w:t>
      </w:r>
    </w:p>
    <w:p w:rsidR="0022220A" w:rsidRPr="00E17F35" w:rsidRDefault="0022220A" w:rsidP="004703CE">
      <w:pPr>
        <w:ind w:left="4820"/>
        <w:jc w:val="center"/>
        <w:rPr>
          <w:sz w:val="28"/>
          <w:szCs w:val="28"/>
        </w:rPr>
      </w:pPr>
      <w:r w:rsidRPr="00E17F35">
        <w:rPr>
          <w:sz w:val="28"/>
          <w:szCs w:val="28"/>
        </w:rPr>
        <w:t xml:space="preserve"> Александровского сельского поселения Ейского района</w:t>
      </w:r>
    </w:p>
    <w:p w:rsidR="0022220A" w:rsidRPr="00E17F35" w:rsidRDefault="0022220A" w:rsidP="00BB23F5">
      <w:pPr>
        <w:tabs>
          <w:tab w:val="left" w:pos="709"/>
        </w:tabs>
        <w:ind w:left="4820"/>
        <w:jc w:val="center"/>
        <w:rPr>
          <w:sz w:val="28"/>
          <w:szCs w:val="28"/>
        </w:rPr>
      </w:pPr>
      <w:r w:rsidRPr="00E17F3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24.10.2014 </w:t>
      </w:r>
      <w:r w:rsidRPr="00E17F35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</w:p>
    <w:p w:rsidR="0022220A" w:rsidRPr="007B7223" w:rsidRDefault="0022220A" w:rsidP="006A058A">
      <w:pPr>
        <w:jc w:val="center"/>
        <w:rPr>
          <w:sz w:val="28"/>
          <w:szCs w:val="28"/>
        </w:rPr>
      </w:pPr>
    </w:p>
    <w:p w:rsidR="0022220A" w:rsidRPr="007B7223" w:rsidRDefault="0022220A" w:rsidP="006A058A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</w:p>
    <w:p w:rsidR="0022220A" w:rsidRPr="007B7223" w:rsidRDefault="0022220A" w:rsidP="006A058A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</w:p>
    <w:p w:rsidR="0022220A" w:rsidRPr="007B7223" w:rsidRDefault="0022220A" w:rsidP="006A058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22220A" w:rsidRDefault="0022220A" w:rsidP="006A058A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B7223">
        <w:rPr>
          <w:b/>
          <w:color w:val="000000"/>
          <w:spacing w:val="-1"/>
          <w:sz w:val="28"/>
          <w:szCs w:val="28"/>
        </w:rPr>
        <w:t>Р</w:t>
      </w:r>
      <w:r>
        <w:rPr>
          <w:b/>
          <w:color w:val="000000"/>
          <w:spacing w:val="-1"/>
          <w:sz w:val="28"/>
          <w:szCs w:val="28"/>
        </w:rPr>
        <w:t>АЗМЕРЫ</w:t>
      </w:r>
    </w:p>
    <w:p w:rsidR="0022220A" w:rsidRDefault="0022220A" w:rsidP="004703CE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7B7223">
        <w:rPr>
          <w:b/>
          <w:color w:val="000000"/>
          <w:spacing w:val="-1"/>
          <w:sz w:val="28"/>
          <w:szCs w:val="28"/>
        </w:rPr>
        <w:t xml:space="preserve">денежного вознаграждения и ежемесячного денежного </w:t>
      </w:r>
      <w:r w:rsidRPr="007B7223">
        <w:rPr>
          <w:b/>
          <w:color w:val="000000"/>
          <w:spacing w:val="-2"/>
          <w:sz w:val="28"/>
          <w:szCs w:val="28"/>
        </w:rPr>
        <w:t xml:space="preserve">поощрения лиц, замещающих муниципальные должности в </w:t>
      </w:r>
    </w:p>
    <w:p w:rsidR="0022220A" w:rsidRPr="007B7223" w:rsidRDefault="0022220A" w:rsidP="004703CE">
      <w:pPr>
        <w:shd w:val="clear" w:color="auto" w:fill="FFFFFF"/>
        <w:jc w:val="center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Александровском сельском поселении Ейского района</w:t>
      </w:r>
    </w:p>
    <w:p w:rsidR="0022220A" w:rsidRPr="007B7223" w:rsidRDefault="0022220A" w:rsidP="006A058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2220A" w:rsidRPr="007B7223" w:rsidRDefault="0022220A" w:rsidP="006A058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2220A" w:rsidRPr="007B7223" w:rsidRDefault="0022220A" w:rsidP="006A058A">
      <w:pPr>
        <w:ind w:firstLine="709"/>
        <w:rPr>
          <w:sz w:val="28"/>
          <w:szCs w:val="28"/>
        </w:rPr>
      </w:pPr>
    </w:p>
    <w:tbl>
      <w:tblPr>
        <w:tblW w:w="967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2268"/>
        <w:gridCol w:w="2166"/>
      </w:tblGrid>
      <w:tr w:rsidR="0022220A" w:rsidRPr="007B7223" w:rsidTr="004703CE">
        <w:trPr>
          <w:trHeight w:hRule="exact" w:val="196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0A" w:rsidRPr="007B7223" w:rsidRDefault="0022220A" w:rsidP="001249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223">
              <w:rPr>
                <w:color w:val="000000"/>
                <w:spacing w:val="-3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0A" w:rsidRPr="007B7223" w:rsidRDefault="0022220A" w:rsidP="001249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223">
              <w:rPr>
                <w:sz w:val="28"/>
                <w:szCs w:val="28"/>
              </w:rPr>
              <w:t>Денежное</w:t>
            </w:r>
          </w:p>
          <w:p w:rsidR="0022220A" w:rsidRPr="007B7223" w:rsidRDefault="0022220A" w:rsidP="001249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223">
              <w:rPr>
                <w:sz w:val="28"/>
                <w:szCs w:val="28"/>
              </w:rPr>
              <w:t>вознаграждение</w:t>
            </w:r>
          </w:p>
          <w:p w:rsidR="0022220A" w:rsidRPr="007B7223" w:rsidRDefault="0022220A" w:rsidP="001249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223">
              <w:rPr>
                <w:sz w:val="28"/>
                <w:szCs w:val="28"/>
              </w:rPr>
              <w:t>(рублей в месяц)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0A" w:rsidRPr="007B7223" w:rsidRDefault="0022220A" w:rsidP="001249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223">
              <w:rPr>
                <w:sz w:val="28"/>
                <w:szCs w:val="28"/>
              </w:rPr>
              <w:t xml:space="preserve">Ежемесячное денежное </w:t>
            </w:r>
          </w:p>
          <w:p w:rsidR="0022220A" w:rsidRPr="007B7223" w:rsidRDefault="0022220A" w:rsidP="001249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223">
              <w:rPr>
                <w:sz w:val="28"/>
                <w:szCs w:val="28"/>
              </w:rPr>
              <w:t>поощрение</w:t>
            </w:r>
          </w:p>
          <w:p w:rsidR="0022220A" w:rsidRPr="007B7223" w:rsidRDefault="0022220A" w:rsidP="001249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223">
              <w:rPr>
                <w:sz w:val="28"/>
                <w:szCs w:val="28"/>
              </w:rPr>
              <w:t>(денежных</w:t>
            </w:r>
          </w:p>
          <w:p w:rsidR="0022220A" w:rsidRPr="007B7223" w:rsidRDefault="0022220A" w:rsidP="001249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223">
              <w:rPr>
                <w:sz w:val="28"/>
                <w:szCs w:val="28"/>
              </w:rPr>
              <w:t>вознаграждений)</w:t>
            </w:r>
          </w:p>
        </w:tc>
      </w:tr>
      <w:tr w:rsidR="0022220A" w:rsidRPr="007B7223" w:rsidTr="004703CE">
        <w:trPr>
          <w:trHeight w:hRule="exact" w:val="76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7B7223">
              <w:rPr>
                <w:color w:val="000000"/>
                <w:spacing w:val="-3"/>
                <w:sz w:val="28"/>
                <w:szCs w:val="28"/>
              </w:rPr>
              <w:t xml:space="preserve">Глава </w:t>
            </w:r>
            <w:r>
              <w:rPr>
                <w:color w:val="000000"/>
                <w:spacing w:val="-3"/>
                <w:sz w:val="28"/>
                <w:szCs w:val="28"/>
              </w:rPr>
              <w:t>Александровского сельского поселения Ейского район</w:t>
            </w: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Default="0022220A" w:rsidP="004703CE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22220A" w:rsidRPr="007B7223" w:rsidRDefault="0022220A" w:rsidP="004703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посеепоселения Ейского района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0A" w:rsidRPr="007B7223" w:rsidRDefault="0022220A" w:rsidP="001249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5274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0A" w:rsidRDefault="0022220A" w:rsidP="001249F7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5,7 </w:t>
            </w:r>
            <w:r w:rsidRPr="009328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328EB">
              <w:rPr>
                <w:sz w:val="28"/>
                <w:szCs w:val="28"/>
              </w:rPr>
              <w:t>10</w:t>
            </w:r>
          </w:p>
          <w:p w:rsidR="0022220A" w:rsidRPr="007B7223" w:rsidRDefault="0022220A" w:rsidP="001249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22220A" w:rsidRPr="007B7223" w:rsidRDefault="0022220A" w:rsidP="006A058A">
      <w:pPr>
        <w:ind w:firstLine="540"/>
        <w:jc w:val="center"/>
        <w:rPr>
          <w:sz w:val="28"/>
          <w:szCs w:val="28"/>
        </w:rPr>
      </w:pPr>
    </w:p>
    <w:p w:rsidR="0022220A" w:rsidRPr="007B7223" w:rsidRDefault="0022220A" w:rsidP="006A058A">
      <w:pPr>
        <w:ind w:firstLine="709"/>
        <w:rPr>
          <w:sz w:val="28"/>
          <w:szCs w:val="28"/>
        </w:rPr>
      </w:pPr>
    </w:p>
    <w:p w:rsidR="0022220A" w:rsidRPr="007B7223" w:rsidRDefault="0022220A" w:rsidP="006A058A">
      <w:pPr>
        <w:ind w:firstLine="709"/>
        <w:rPr>
          <w:sz w:val="28"/>
          <w:szCs w:val="28"/>
        </w:rPr>
      </w:pPr>
    </w:p>
    <w:p w:rsidR="0022220A" w:rsidRPr="001A7FC1" w:rsidRDefault="0022220A" w:rsidP="004703CE">
      <w:pPr>
        <w:rPr>
          <w:b/>
          <w:sz w:val="28"/>
          <w:szCs w:val="28"/>
        </w:rPr>
      </w:pPr>
      <w:r w:rsidRPr="0040756E">
        <w:rPr>
          <w:sz w:val="28"/>
          <w:szCs w:val="28"/>
        </w:rPr>
        <w:t xml:space="preserve">Начальник общего отдела                                  </w:t>
      </w:r>
      <w:r>
        <w:rPr>
          <w:sz w:val="28"/>
          <w:szCs w:val="28"/>
        </w:rPr>
        <w:t xml:space="preserve">                            </w:t>
      </w:r>
      <w:r w:rsidRPr="0040756E">
        <w:rPr>
          <w:sz w:val="28"/>
          <w:szCs w:val="28"/>
        </w:rPr>
        <w:t>С.М.Макаренко</w:t>
      </w: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BB23F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2220A" w:rsidRPr="00E17F35" w:rsidRDefault="0022220A" w:rsidP="00CE07B6">
      <w:pPr>
        <w:ind w:left="4820"/>
        <w:jc w:val="center"/>
        <w:rPr>
          <w:sz w:val="28"/>
          <w:szCs w:val="28"/>
        </w:rPr>
      </w:pPr>
      <w:r w:rsidRPr="00E17F3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№3</w:t>
      </w:r>
    </w:p>
    <w:p w:rsidR="0022220A" w:rsidRPr="00E17F35" w:rsidRDefault="0022220A" w:rsidP="00CE07B6">
      <w:pPr>
        <w:ind w:left="4820"/>
        <w:jc w:val="center"/>
        <w:rPr>
          <w:sz w:val="28"/>
          <w:szCs w:val="28"/>
        </w:rPr>
      </w:pPr>
    </w:p>
    <w:p w:rsidR="0022220A" w:rsidRPr="00CE07B6" w:rsidRDefault="0022220A" w:rsidP="00CE07B6">
      <w:pPr>
        <w:ind w:left="4820"/>
        <w:jc w:val="center"/>
        <w:rPr>
          <w:sz w:val="28"/>
          <w:szCs w:val="28"/>
        </w:rPr>
      </w:pPr>
      <w:r w:rsidRPr="00E17F35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22220A" w:rsidRPr="00E17F35" w:rsidRDefault="0022220A" w:rsidP="00CE07B6">
      <w:pPr>
        <w:ind w:left="4820"/>
        <w:jc w:val="center"/>
        <w:rPr>
          <w:sz w:val="28"/>
          <w:szCs w:val="28"/>
        </w:rPr>
      </w:pPr>
      <w:r w:rsidRPr="00E17F35">
        <w:rPr>
          <w:sz w:val="28"/>
          <w:szCs w:val="28"/>
        </w:rPr>
        <w:t>решением Совета</w:t>
      </w:r>
    </w:p>
    <w:p w:rsidR="0022220A" w:rsidRPr="00E17F35" w:rsidRDefault="0022220A" w:rsidP="00CE07B6">
      <w:pPr>
        <w:ind w:left="4820"/>
        <w:jc w:val="center"/>
        <w:rPr>
          <w:sz w:val="28"/>
          <w:szCs w:val="28"/>
        </w:rPr>
      </w:pPr>
      <w:r w:rsidRPr="00E17F35">
        <w:rPr>
          <w:sz w:val="28"/>
          <w:szCs w:val="28"/>
        </w:rPr>
        <w:t xml:space="preserve"> Александровского сельского поселения Ейского района</w:t>
      </w:r>
    </w:p>
    <w:p w:rsidR="0022220A" w:rsidRPr="00E17F35" w:rsidRDefault="0022220A" w:rsidP="00BB23F5">
      <w:pPr>
        <w:tabs>
          <w:tab w:val="left" w:pos="709"/>
        </w:tabs>
        <w:ind w:left="4820"/>
        <w:jc w:val="center"/>
        <w:rPr>
          <w:sz w:val="28"/>
          <w:szCs w:val="28"/>
        </w:rPr>
      </w:pPr>
      <w:r w:rsidRPr="00E17F3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24.10.2014 </w:t>
      </w:r>
      <w:r w:rsidRPr="00E17F35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</w:p>
    <w:p w:rsidR="0022220A" w:rsidRDefault="0022220A" w:rsidP="00CE07B6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22220A" w:rsidRDefault="0022220A" w:rsidP="00CE07B6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22220A" w:rsidRPr="001F43A9" w:rsidRDefault="0022220A" w:rsidP="00CE07B6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22220A" w:rsidRPr="001F43A9" w:rsidRDefault="0022220A" w:rsidP="00CE07B6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1F43A9">
        <w:rPr>
          <w:rFonts w:ascii="Times New Roman" w:hAnsi="Times New Roman"/>
          <w:sz w:val="28"/>
          <w:szCs w:val="28"/>
        </w:rPr>
        <w:t>ПОЛОЖЕНИЕ</w:t>
      </w:r>
    </w:p>
    <w:p w:rsidR="0022220A" w:rsidRPr="001F43A9" w:rsidRDefault="0022220A" w:rsidP="00CE07B6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1F43A9">
        <w:rPr>
          <w:rFonts w:ascii="Times New Roman" w:hAnsi="Times New Roman"/>
          <w:sz w:val="28"/>
          <w:szCs w:val="28"/>
        </w:rPr>
        <w:t xml:space="preserve">о порядке выплаты премии лицам, замещающим муниципальные </w:t>
      </w:r>
    </w:p>
    <w:p w:rsidR="0022220A" w:rsidRPr="001F43A9" w:rsidRDefault="0022220A" w:rsidP="001F43A9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1F43A9">
        <w:rPr>
          <w:rFonts w:ascii="Times New Roman" w:hAnsi="Times New Roman"/>
          <w:sz w:val="28"/>
          <w:szCs w:val="28"/>
        </w:rPr>
        <w:t>должности в Александровском сельском поселении Ейского района</w:t>
      </w:r>
    </w:p>
    <w:p w:rsidR="0022220A" w:rsidRPr="001F43A9" w:rsidRDefault="0022220A" w:rsidP="00CE07B6">
      <w:pPr>
        <w:ind w:firstLine="540"/>
        <w:jc w:val="both"/>
        <w:outlineLvl w:val="1"/>
        <w:rPr>
          <w:sz w:val="28"/>
          <w:szCs w:val="28"/>
        </w:rPr>
      </w:pPr>
    </w:p>
    <w:p w:rsidR="0022220A" w:rsidRPr="001F43A9" w:rsidRDefault="0022220A" w:rsidP="00CE07B6">
      <w:pPr>
        <w:ind w:firstLine="540"/>
        <w:jc w:val="both"/>
        <w:outlineLvl w:val="1"/>
        <w:rPr>
          <w:sz w:val="28"/>
          <w:szCs w:val="28"/>
        </w:rPr>
      </w:pPr>
    </w:p>
    <w:p w:rsidR="0022220A" w:rsidRPr="001F43A9" w:rsidRDefault="0022220A" w:rsidP="00CE07B6">
      <w:pPr>
        <w:ind w:firstLine="540"/>
        <w:jc w:val="both"/>
        <w:outlineLvl w:val="1"/>
      </w:pPr>
    </w:p>
    <w:p w:rsidR="0022220A" w:rsidRPr="001F43A9" w:rsidRDefault="0022220A" w:rsidP="00CE07B6">
      <w:pPr>
        <w:ind w:firstLine="935"/>
        <w:jc w:val="both"/>
        <w:outlineLvl w:val="1"/>
        <w:rPr>
          <w:sz w:val="28"/>
          <w:szCs w:val="28"/>
        </w:rPr>
      </w:pPr>
      <w:r w:rsidRPr="001F43A9">
        <w:rPr>
          <w:sz w:val="28"/>
          <w:szCs w:val="28"/>
        </w:rPr>
        <w:t>1. Настоящее Положение о порядке выплаты премии лицам, замещающим муниципальные должности в Александровском сельском поселении Ейского района (далее - Положение) разработано в соответствии с трудовым законодательством, уставом Александровского сельского поселения Ейского района, в целях повышения эффективности и результативности их деятельности, ответственности за своевременное и добросовестное исполнение своих должностных обязанностей.</w:t>
      </w:r>
    </w:p>
    <w:p w:rsidR="0022220A" w:rsidRPr="001F43A9" w:rsidRDefault="0022220A" w:rsidP="00CE07B6">
      <w:pPr>
        <w:ind w:firstLine="935"/>
        <w:jc w:val="both"/>
        <w:outlineLvl w:val="1"/>
        <w:rPr>
          <w:sz w:val="28"/>
          <w:szCs w:val="28"/>
        </w:rPr>
      </w:pPr>
      <w:r w:rsidRPr="001F43A9">
        <w:rPr>
          <w:sz w:val="28"/>
          <w:szCs w:val="28"/>
        </w:rPr>
        <w:t>2. Положение является базовым, определяет порядок премирования лиц, замещающих муниципальные должности в Александровском сельском поселении Ейского района. Орган местного самоуправления осуществляет исчисление и выплату премии самостоятельно на основании издаваемых им правовых актов.</w:t>
      </w:r>
    </w:p>
    <w:p w:rsidR="0022220A" w:rsidRPr="001F43A9" w:rsidRDefault="0022220A" w:rsidP="00CE07B6">
      <w:pPr>
        <w:ind w:firstLine="935"/>
        <w:jc w:val="both"/>
        <w:outlineLvl w:val="0"/>
        <w:rPr>
          <w:sz w:val="28"/>
          <w:szCs w:val="28"/>
        </w:rPr>
      </w:pPr>
      <w:r w:rsidRPr="001F43A9">
        <w:rPr>
          <w:sz w:val="28"/>
          <w:szCs w:val="28"/>
        </w:rPr>
        <w:t xml:space="preserve">3. Премии  устанавливаются в процентах к денежному вознаграждению. Премиальный фонд (в расчете на год) составляет 8 ежемесячных денежных вознаграждений.  </w:t>
      </w:r>
    </w:p>
    <w:p w:rsidR="0022220A" w:rsidRPr="001F43A9" w:rsidRDefault="0022220A" w:rsidP="00CE07B6">
      <w:pPr>
        <w:ind w:firstLine="935"/>
        <w:jc w:val="both"/>
        <w:outlineLvl w:val="0"/>
        <w:rPr>
          <w:sz w:val="28"/>
          <w:szCs w:val="28"/>
        </w:rPr>
      </w:pPr>
      <w:r w:rsidRPr="001F43A9">
        <w:rPr>
          <w:sz w:val="28"/>
          <w:szCs w:val="28"/>
        </w:rPr>
        <w:t>4. Премии максимальными размерами в пределах фонда оплаты труда по муниципальной должности не ограничены.</w:t>
      </w:r>
    </w:p>
    <w:p w:rsidR="0022220A" w:rsidRPr="001F43A9" w:rsidRDefault="0022220A" w:rsidP="00CE07B6">
      <w:pPr>
        <w:ind w:firstLine="935"/>
        <w:jc w:val="both"/>
        <w:outlineLvl w:val="1"/>
        <w:rPr>
          <w:sz w:val="28"/>
          <w:szCs w:val="28"/>
        </w:rPr>
      </w:pPr>
      <w:r w:rsidRPr="001F43A9">
        <w:rPr>
          <w:sz w:val="28"/>
          <w:szCs w:val="28"/>
        </w:rPr>
        <w:t>5. Основными показателями, учитываемыми при выплате премии, являются:</w:t>
      </w:r>
    </w:p>
    <w:p w:rsidR="0022220A" w:rsidRPr="001F43A9" w:rsidRDefault="0022220A" w:rsidP="00CE07B6">
      <w:pPr>
        <w:ind w:firstLine="935"/>
        <w:jc w:val="both"/>
        <w:outlineLvl w:val="0"/>
        <w:rPr>
          <w:sz w:val="28"/>
          <w:szCs w:val="28"/>
        </w:rPr>
      </w:pPr>
      <w:r w:rsidRPr="001F43A9">
        <w:rPr>
          <w:sz w:val="28"/>
          <w:szCs w:val="28"/>
        </w:rPr>
        <w:t>своевременное и качественное выполнение лицом, замещающим муниципальную должность, задач и функций, возложенных на него;</w:t>
      </w:r>
    </w:p>
    <w:p w:rsidR="0022220A" w:rsidRPr="001F43A9" w:rsidRDefault="0022220A" w:rsidP="00CE07B6">
      <w:pPr>
        <w:ind w:firstLine="935"/>
        <w:jc w:val="both"/>
        <w:outlineLvl w:val="1"/>
        <w:rPr>
          <w:sz w:val="28"/>
          <w:szCs w:val="28"/>
        </w:rPr>
      </w:pPr>
      <w:r w:rsidRPr="001F43A9">
        <w:rPr>
          <w:sz w:val="28"/>
          <w:szCs w:val="28"/>
        </w:rPr>
        <w:t>личный трудовой вклад в общие результаты работы органа местного самоуправления;</w:t>
      </w:r>
    </w:p>
    <w:p w:rsidR="0022220A" w:rsidRPr="001F43A9" w:rsidRDefault="0022220A" w:rsidP="00CE07B6">
      <w:pPr>
        <w:ind w:firstLine="935"/>
        <w:jc w:val="both"/>
        <w:outlineLvl w:val="1"/>
        <w:rPr>
          <w:sz w:val="28"/>
          <w:szCs w:val="28"/>
        </w:rPr>
      </w:pPr>
      <w:r w:rsidRPr="001F43A9">
        <w:rPr>
          <w:sz w:val="28"/>
          <w:szCs w:val="28"/>
        </w:rPr>
        <w:t>компетентность, уровень образования (подготовки или переподготовки), инициативность, творческий подход, применение в работе современных форм и методов организации труда;</w:t>
      </w:r>
    </w:p>
    <w:p w:rsidR="0022220A" w:rsidRPr="001F43A9" w:rsidRDefault="0022220A" w:rsidP="00CE07B6">
      <w:pPr>
        <w:ind w:firstLine="935"/>
        <w:jc w:val="both"/>
        <w:outlineLvl w:val="0"/>
        <w:rPr>
          <w:sz w:val="28"/>
          <w:szCs w:val="28"/>
        </w:rPr>
      </w:pPr>
      <w:r w:rsidRPr="001F43A9">
        <w:rPr>
          <w:sz w:val="28"/>
          <w:szCs w:val="28"/>
        </w:rPr>
        <w:t>успешное выполнение особо важных и сложных заданий.</w:t>
      </w:r>
    </w:p>
    <w:p w:rsidR="0022220A" w:rsidRPr="001F43A9" w:rsidRDefault="0022220A" w:rsidP="001F43A9">
      <w:pPr>
        <w:ind w:firstLine="935"/>
        <w:jc w:val="both"/>
        <w:outlineLvl w:val="1"/>
        <w:rPr>
          <w:sz w:val="28"/>
          <w:szCs w:val="28"/>
        </w:rPr>
      </w:pPr>
      <w:r w:rsidRPr="001F43A9">
        <w:rPr>
          <w:sz w:val="28"/>
          <w:szCs w:val="28"/>
        </w:rPr>
        <w:t>6. Ежемесячная премия выплачивается за фактически отработанное время в отчетном периоде.</w:t>
      </w:r>
    </w:p>
    <w:p w:rsidR="0022220A" w:rsidRPr="001F43A9" w:rsidRDefault="0022220A" w:rsidP="00CE07B6">
      <w:pPr>
        <w:ind w:firstLine="935"/>
        <w:jc w:val="both"/>
        <w:outlineLvl w:val="0"/>
        <w:rPr>
          <w:sz w:val="28"/>
          <w:szCs w:val="28"/>
        </w:rPr>
      </w:pPr>
      <w:r w:rsidRPr="001F43A9">
        <w:rPr>
          <w:sz w:val="28"/>
          <w:szCs w:val="28"/>
        </w:rPr>
        <w:t>7. Размер ежемесячной премии может быть снижен при нарушении трудовой, исполнительской дисциплины и (или) правил внутреннего трудового распорядка.</w:t>
      </w:r>
    </w:p>
    <w:p w:rsidR="0022220A" w:rsidRPr="001F43A9" w:rsidRDefault="0022220A" w:rsidP="00CE07B6">
      <w:pPr>
        <w:ind w:firstLine="935"/>
        <w:jc w:val="both"/>
        <w:outlineLvl w:val="0"/>
        <w:rPr>
          <w:sz w:val="28"/>
          <w:szCs w:val="28"/>
        </w:rPr>
      </w:pPr>
      <w:r w:rsidRPr="001F43A9">
        <w:rPr>
          <w:sz w:val="28"/>
          <w:szCs w:val="28"/>
        </w:rPr>
        <w:t>Премия не выплачивается в период действия дисциплинарного взыскания.</w:t>
      </w:r>
    </w:p>
    <w:p w:rsidR="0022220A" w:rsidRPr="001F43A9" w:rsidRDefault="0022220A" w:rsidP="00CE07B6">
      <w:pPr>
        <w:ind w:firstLine="935"/>
        <w:jc w:val="both"/>
        <w:outlineLvl w:val="1"/>
        <w:rPr>
          <w:sz w:val="28"/>
          <w:szCs w:val="28"/>
        </w:rPr>
      </w:pPr>
      <w:r w:rsidRPr="001F43A9">
        <w:rPr>
          <w:sz w:val="28"/>
          <w:szCs w:val="28"/>
        </w:rPr>
        <w:t>8. При недостаточности годового премиального фонда по муниципальной должности, на выплату премий могут быть направлены средства, сложившиеся в результате экономии фонда оплаты труда по муниципальной должности соответствующего органа местного самоуправления.</w:t>
      </w:r>
    </w:p>
    <w:p w:rsidR="0022220A" w:rsidRPr="001F43A9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Pr="001F43A9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Pr="001F43A9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Pr="001A7FC1" w:rsidRDefault="0022220A" w:rsidP="001F43A9">
      <w:pPr>
        <w:rPr>
          <w:b/>
          <w:sz w:val="28"/>
          <w:szCs w:val="28"/>
        </w:rPr>
      </w:pPr>
      <w:r w:rsidRPr="001F43A9">
        <w:rPr>
          <w:sz w:val="28"/>
          <w:szCs w:val="28"/>
        </w:rPr>
        <w:t>Начальник общего отдела                                                              С.М.Макаренко</w:t>
      </w: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6A05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20A" w:rsidRDefault="0022220A" w:rsidP="00BB23F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22220A" w:rsidSect="00636ADB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20A" w:rsidRDefault="0022220A">
      <w:r>
        <w:separator/>
      </w:r>
    </w:p>
  </w:endnote>
  <w:endnote w:type="continuationSeparator" w:id="1">
    <w:p w:rsidR="0022220A" w:rsidRDefault="00222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20A" w:rsidRDefault="0022220A">
      <w:r>
        <w:separator/>
      </w:r>
    </w:p>
  </w:footnote>
  <w:footnote w:type="continuationSeparator" w:id="1">
    <w:p w:rsidR="0022220A" w:rsidRDefault="00222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0A" w:rsidRDefault="0022220A" w:rsidP="00F70A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20A" w:rsidRDefault="002222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1F43"/>
    <w:multiLevelType w:val="hybridMultilevel"/>
    <w:tmpl w:val="EE48E51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>
    <w:nsid w:val="6B3B03F2"/>
    <w:multiLevelType w:val="hybridMultilevel"/>
    <w:tmpl w:val="54129626"/>
    <w:lvl w:ilvl="0" w:tplc="B33C7604">
      <w:start w:val="7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207EEB"/>
    <w:multiLevelType w:val="hybridMultilevel"/>
    <w:tmpl w:val="53A8EA50"/>
    <w:lvl w:ilvl="0" w:tplc="B83C5026">
      <w:start w:val="6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58A"/>
    <w:rsid w:val="000866F6"/>
    <w:rsid w:val="000E41D9"/>
    <w:rsid w:val="00121515"/>
    <w:rsid w:val="001249F7"/>
    <w:rsid w:val="00186449"/>
    <w:rsid w:val="001A7FC1"/>
    <w:rsid w:val="001F43A9"/>
    <w:rsid w:val="00201DFD"/>
    <w:rsid w:val="0022220A"/>
    <w:rsid w:val="00291265"/>
    <w:rsid w:val="00331EAE"/>
    <w:rsid w:val="00345F75"/>
    <w:rsid w:val="00356D10"/>
    <w:rsid w:val="00384A3A"/>
    <w:rsid w:val="003F0570"/>
    <w:rsid w:val="0040756E"/>
    <w:rsid w:val="004703CE"/>
    <w:rsid w:val="004B3628"/>
    <w:rsid w:val="004D1BC5"/>
    <w:rsid w:val="004F1267"/>
    <w:rsid w:val="00562B0E"/>
    <w:rsid w:val="0057033E"/>
    <w:rsid w:val="005810AE"/>
    <w:rsid w:val="00586A3E"/>
    <w:rsid w:val="00636ADB"/>
    <w:rsid w:val="006554A2"/>
    <w:rsid w:val="006A058A"/>
    <w:rsid w:val="007B7223"/>
    <w:rsid w:val="007C0552"/>
    <w:rsid w:val="008212CD"/>
    <w:rsid w:val="008969DD"/>
    <w:rsid w:val="008E40FE"/>
    <w:rsid w:val="009328EB"/>
    <w:rsid w:val="009A1D82"/>
    <w:rsid w:val="009F3B34"/>
    <w:rsid w:val="009F662F"/>
    <w:rsid w:val="00BB23F5"/>
    <w:rsid w:val="00BC045C"/>
    <w:rsid w:val="00C25F07"/>
    <w:rsid w:val="00C32397"/>
    <w:rsid w:val="00C940F6"/>
    <w:rsid w:val="00CD029B"/>
    <w:rsid w:val="00CE07B6"/>
    <w:rsid w:val="00D5788C"/>
    <w:rsid w:val="00D75B49"/>
    <w:rsid w:val="00DB0376"/>
    <w:rsid w:val="00DB235E"/>
    <w:rsid w:val="00DD6576"/>
    <w:rsid w:val="00DE50CD"/>
    <w:rsid w:val="00DE7DD1"/>
    <w:rsid w:val="00E17F35"/>
    <w:rsid w:val="00EC7412"/>
    <w:rsid w:val="00EF5AE0"/>
    <w:rsid w:val="00F7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B23F5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B23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058A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058A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4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4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A05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A058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6A058A"/>
    <w:pPr>
      <w:widowControl w:val="0"/>
    </w:pPr>
    <w:rPr>
      <w:rFonts w:ascii="Arial" w:eastAsia="Times New Roman" w:hAnsi="Arial"/>
      <w:b/>
      <w:sz w:val="20"/>
      <w:szCs w:val="20"/>
    </w:rPr>
  </w:style>
  <w:style w:type="paragraph" w:customStyle="1" w:styleId="ConsPlusNormal">
    <w:name w:val="ConsPlusNormal"/>
    <w:uiPriority w:val="99"/>
    <w:rsid w:val="006A058A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21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35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636A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9D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36A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12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BB23F5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7</Pages>
  <Words>1384</Words>
  <Characters>7890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Аня</cp:lastModifiedBy>
  <cp:revision>8</cp:revision>
  <cp:lastPrinted>2014-10-26T05:08:00Z</cp:lastPrinted>
  <dcterms:created xsi:type="dcterms:W3CDTF">2009-12-31T21:35:00Z</dcterms:created>
  <dcterms:modified xsi:type="dcterms:W3CDTF">2014-10-27T11:11:00Z</dcterms:modified>
</cp:coreProperties>
</file>